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35" w:rsidRPr="00675910" w:rsidRDefault="00D87D35" w:rsidP="001F1CEF">
      <w:pPr>
        <w:jc w:val="center"/>
        <w:rPr>
          <w:rFonts w:ascii="Century Gothic" w:hAnsi="Century Gothic"/>
          <w:b/>
          <w:sz w:val="22"/>
          <w:szCs w:val="22"/>
        </w:rPr>
      </w:pPr>
      <w:r w:rsidRPr="00675910">
        <w:rPr>
          <w:rFonts w:ascii="Century Gothic" w:hAnsi="Century Gothic"/>
          <w:b/>
          <w:sz w:val="22"/>
          <w:szCs w:val="22"/>
        </w:rPr>
        <w:t>COMUNICATO STAMPA</w:t>
      </w:r>
    </w:p>
    <w:p w:rsidR="00D87D35" w:rsidRDefault="00D87D35" w:rsidP="001F1CEF">
      <w:pPr>
        <w:rPr>
          <w:b/>
        </w:rPr>
      </w:pPr>
    </w:p>
    <w:p w:rsidR="00D87D35" w:rsidRPr="00692D43" w:rsidRDefault="00D87D35" w:rsidP="001F1CEF">
      <w:pPr>
        <w:jc w:val="center"/>
        <w:rPr>
          <w:b/>
          <w:sz w:val="24"/>
          <w:szCs w:val="24"/>
        </w:rPr>
      </w:pPr>
      <w:r w:rsidRPr="00692D43">
        <w:rPr>
          <w:b/>
          <w:sz w:val="24"/>
          <w:szCs w:val="24"/>
        </w:rPr>
        <w:t>NASCE LO SPORTELLO PER IL VOLONTARIATO A RUTIGLIANO</w:t>
      </w:r>
    </w:p>
    <w:p w:rsidR="00D87D35" w:rsidRPr="00692D43" w:rsidRDefault="00D87D35" w:rsidP="001F1CEF">
      <w:pPr>
        <w:jc w:val="center"/>
        <w:rPr>
          <w:b/>
          <w:sz w:val="24"/>
          <w:szCs w:val="24"/>
        </w:rPr>
      </w:pPr>
    </w:p>
    <w:p w:rsidR="00D87D35" w:rsidRPr="00692D43" w:rsidRDefault="00D87D35" w:rsidP="001F1CEF">
      <w:pPr>
        <w:jc w:val="center"/>
        <w:rPr>
          <w:b/>
          <w:sz w:val="24"/>
          <w:szCs w:val="24"/>
        </w:rPr>
      </w:pPr>
      <w:r w:rsidRPr="00692D43">
        <w:rPr>
          <w:b/>
          <w:sz w:val="24"/>
          <w:szCs w:val="24"/>
        </w:rPr>
        <w:t xml:space="preserve">Il Comune e il C.S.V. “San Nicola” </w:t>
      </w:r>
    </w:p>
    <w:p w:rsidR="00D87D35" w:rsidRPr="00692D43" w:rsidRDefault="00D87D35" w:rsidP="001F1CEF">
      <w:pPr>
        <w:jc w:val="center"/>
        <w:rPr>
          <w:b/>
          <w:sz w:val="24"/>
          <w:szCs w:val="24"/>
        </w:rPr>
      </w:pPr>
      <w:r w:rsidRPr="00692D43">
        <w:rPr>
          <w:b/>
          <w:sz w:val="24"/>
          <w:szCs w:val="24"/>
        </w:rPr>
        <w:t xml:space="preserve">firmano il Protocollo d’Intesa e </w:t>
      </w:r>
      <w:smartTag w:uri="urn:schemas-microsoft-com:office:smarttags" w:element="PersonName">
        <w:smartTagPr>
          <w:attr w:name="ProductID" w:val="la Convenzione"/>
        </w:smartTagPr>
        <w:r w:rsidRPr="00692D43">
          <w:rPr>
            <w:b/>
            <w:sz w:val="24"/>
            <w:szCs w:val="24"/>
          </w:rPr>
          <w:t>la Convenzione</w:t>
        </w:r>
      </w:smartTag>
      <w:r w:rsidRPr="00692D43">
        <w:rPr>
          <w:b/>
          <w:sz w:val="24"/>
          <w:szCs w:val="24"/>
        </w:rPr>
        <w:t xml:space="preserve"> </w:t>
      </w:r>
    </w:p>
    <w:p w:rsidR="00D87D35" w:rsidRPr="00692D43" w:rsidRDefault="00D87D35" w:rsidP="001F1CEF">
      <w:pPr>
        <w:jc w:val="center"/>
        <w:rPr>
          <w:b/>
          <w:sz w:val="24"/>
          <w:szCs w:val="24"/>
        </w:rPr>
      </w:pPr>
    </w:p>
    <w:p w:rsidR="00D87D35" w:rsidRPr="00692D43" w:rsidRDefault="00D87D35" w:rsidP="001F1CEF">
      <w:pPr>
        <w:jc w:val="center"/>
        <w:rPr>
          <w:b/>
          <w:sz w:val="24"/>
          <w:szCs w:val="24"/>
        </w:rPr>
      </w:pPr>
      <w:r w:rsidRPr="00692D43">
        <w:rPr>
          <w:b/>
          <w:sz w:val="24"/>
          <w:szCs w:val="24"/>
        </w:rPr>
        <w:t>mercoledì 23 novembre, ore 18.30</w:t>
      </w:r>
    </w:p>
    <w:p w:rsidR="00D87D35" w:rsidRPr="00692D43" w:rsidRDefault="00D87D35" w:rsidP="001F1CEF">
      <w:pPr>
        <w:jc w:val="center"/>
        <w:rPr>
          <w:b/>
          <w:sz w:val="24"/>
          <w:szCs w:val="24"/>
        </w:rPr>
      </w:pPr>
      <w:r w:rsidRPr="00692D43">
        <w:rPr>
          <w:b/>
          <w:sz w:val="24"/>
          <w:szCs w:val="24"/>
        </w:rPr>
        <w:t>Sala Consiliare Comune di Rutigliano</w:t>
      </w:r>
    </w:p>
    <w:p w:rsidR="00D87D35" w:rsidRPr="00692D43" w:rsidRDefault="00D87D35" w:rsidP="001F1CEF">
      <w:pPr>
        <w:jc w:val="center"/>
        <w:rPr>
          <w:b/>
          <w:sz w:val="28"/>
          <w:szCs w:val="28"/>
        </w:rPr>
      </w:pPr>
    </w:p>
    <w:p w:rsidR="00D87D35" w:rsidRDefault="00D87D35" w:rsidP="001F1CEF">
      <w:pPr>
        <w:rPr>
          <w:sz w:val="24"/>
          <w:szCs w:val="24"/>
        </w:rPr>
      </w:pPr>
    </w:p>
    <w:p w:rsidR="00D87D35" w:rsidRPr="000B2EE6" w:rsidRDefault="00D87D35" w:rsidP="001F1CEF">
      <w:pPr>
        <w:jc w:val="both"/>
        <w:rPr>
          <w:rFonts w:ascii="Century Gothic" w:hAnsi="Century Gothic"/>
          <w:b/>
          <w:sz w:val="22"/>
          <w:szCs w:val="22"/>
        </w:rPr>
      </w:pPr>
      <w:r w:rsidRPr="000B2EE6">
        <w:rPr>
          <w:rFonts w:ascii="Century Gothic" w:hAnsi="Century Gothic"/>
          <w:sz w:val="22"/>
          <w:szCs w:val="22"/>
        </w:rPr>
        <w:t xml:space="preserve">Il </w:t>
      </w:r>
      <w:r w:rsidRPr="000B2EE6">
        <w:rPr>
          <w:rFonts w:ascii="Century Gothic" w:hAnsi="Century Gothic"/>
          <w:b/>
          <w:sz w:val="22"/>
          <w:szCs w:val="22"/>
        </w:rPr>
        <w:t>Comune di Rutigliano</w:t>
      </w:r>
      <w:r w:rsidRPr="000B2EE6">
        <w:rPr>
          <w:rFonts w:ascii="Century Gothic" w:hAnsi="Century Gothic"/>
          <w:sz w:val="22"/>
          <w:szCs w:val="22"/>
        </w:rPr>
        <w:t xml:space="preserve"> e il </w:t>
      </w:r>
      <w:r w:rsidRPr="000B2EE6">
        <w:rPr>
          <w:rFonts w:ascii="Century Gothic" w:hAnsi="Century Gothic"/>
          <w:b/>
          <w:sz w:val="22"/>
          <w:szCs w:val="22"/>
        </w:rPr>
        <w:t>Centro di Servizio al Volontariato “San Nicola”,</w:t>
      </w:r>
      <w:r w:rsidRPr="000B2EE6">
        <w:rPr>
          <w:rFonts w:ascii="Century Gothic" w:hAnsi="Century Gothic"/>
          <w:sz w:val="22"/>
          <w:szCs w:val="22"/>
        </w:rPr>
        <w:t xml:space="preserve"> mercoledì 23 novembre alle ore 18.30</w:t>
      </w:r>
      <w:r w:rsidRPr="000B2EE6">
        <w:rPr>
          <w:rFonts w:ascii="Century Gothic" w:hAnsi="Century Gothic"/>
          <w:b/>
          <w:sz w:val="22"/>
          <w:szCs w:val="22"/>
        </w:rPr>
        <w:t>,</w:t>
      </w:r>
      <w:r w:rsidRPr="000B2EE6">
        <w:rPr>
          <w:rFonts w:ascii="Century Gothic" w:hAnsi="Century Gothic"/>
          <w:sz w:val="22"/>
          <w:szCs w:val="22"/>
        </w:rPr>
        <w:t xml:space="preserve"> nella</w:t>
      </w:r>
      <w:r w:rsidRPr="000B2EE6">
        <w:rPr>
          <w:rFonts w:ascii="Century Gothic" w:hAnsi="Century Gothic"/>
          <w:b/>
          <w:sz w:val="22"/>
          <w:szCs w:val="22"/>
        </w:rPr>
        <w:t xml:space="preserve"> </w:t>
      </w:r>
      <w:r w:rsidRPr="000B2EE6">
        <w:rPr>
          <w:rFonts w:ascii="Century Gothic" w:hAnsi="Century Gothic"/>
          <w:sz w:val="22"/>
          <w:szCs w:val="22"/>
        </w:rPr>
        <w:t>Sala Consiliare del Comune di Rutigliano</w:t>
      </w:r>
      <w:r w:rsidRPr="000B2EE6">
        <w:rPr>
          <w:rFonts w:ascii="Century Gothic" w:hAnsi="Century Gothic"/>
          <w:b/>
          <w:sz w:val="22"/>
          <w:szCs w:val="22"/>
        </w:rPr>
        <w:t xml:space="preserve">, </w:t>
      </w:r>
      <w:r w:rsidRPr="000B2EE6">
        <w:rPr>
          <w:rFonts w:ascii="Century Gothic" w:hAnsi="Century Gothic"/>
          <w:sz w:val="22"/>
          <w:szCs w:val="22"/>
        </w:rPr>
        <w:t>in piazza Kennedy</w:t>
      </w:r>
      <w:r w:rsidRPr="000B2EE6">
        <w:rPr>
          <w:rFonts w:ascii="Century Gothic" w:hAnsi="Century Gothic"/>
          <w:b/>
          <w:sz w:val="22"/>
          <w:szCs w:val="22"/>
        </w:rPr>
        <w:t xml:space="preserve">, </w:t>
      </w:r>
      <w:r w:rsidRPr="000B2EE6">
        <w:rPr>
          <w:rFonts w:ascii="Century Gothic" w:hAnsi="Century Gothic"/>
          <w:sz w:val="22"/>
          <w:szCs w:val="22"/>
        </w:rPr>
        <w:t>presenteranno alla cittadinanza e agli organi di stampa</w:t>
      </w:r>
      <w:r w:rsidRPr="000B2EE6">
        <w:rPr>
          <w:rFonts w:ascii="Century Gothic" w:hAnsi="Century Gothic"/>
          <w:b/>
          <w:sz w:val="22"/>
          <w:szCs w:val="22"/>
        </w:rPr>
        <w:t xml:space="preserve"> </w:t>
      </w:r>
      <w:r w:rsidRPr="000B2EE6">
        <w:rPr>
          <w:rFonts w:ascii="Century Gothic" w:hAnsi="Century Gothic"/>
          <w:sz w:val="22"/>
          <w:szCs w:val="22"/>
        </w:rPr>
        <w:t>il</w:t>
      </w:r>
      <w:r w:rsidRPr="000B2EE6">
        <w:rPr>
          <w:rFonts w:ascii="Century Gothic" w:hAnsi="Century Gothic"/>
          <w:b/>
          <w:sz w:val="22"/>
          <w:szCs w:val="22"/>
        </w:rPr>
        <w:t xml:space="preserve"> Protocollo d’Intesa </w:t>
      </w:r>
      <w:r w:rsidRPr="000B2EE6">
        <w:rPr>
          <w:rFonts w:ascii="Century Gothic" w:hAnsi="Century Gothic"/>
          <w:sz w:val="22"/>
          <w:szCs w:val="22"/>
        </w:rPr>
        <w:t>e</w:t>
      </w:r>
      <w:r w:rsidRPr="000B2EE6">
        <w:rPr>
          <w:rFonts w:ascii="Century Gothic" w:hAnsi="Century Gothic"/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nvenzione"/>
        </w:smartTagPr>
        <w:r w:rsidRPr="000B2EE6">
          <w:rPr>
            <w:rFonts w:ascii="Century Gothic" w:hAnsi="Century Gothic"/>
            <w:sz w:val="22"/>
            <w:szCs w:val="22"/>
          </w:rPr>
          <w:t xml:space="preserve">la </w:t>
        </w:r>
        <w:r w:rsidRPr="000B2EE6">
          <w:rPr>
            <w:rFonts w:ascii="Century Gothic" w:hAnsi="Century Gothic"/>
            <w:b/>
            <w:sz w:val="22"/>
            <w:szCs w:val="22"/>
          </w:rPr>
          <w:t>Convenzione</w:t>
        </w:r>
      </w:smartTag>
      <w:r w:rsidRPr="000B2EE6">
        <w:rPr>
          <w:rFonts w:ascii="Century Gothic" w:hAnsi="Century Gothic"/>
          <w:b/>
          <w:sz w:val="22"/>
          <w:szCs w:val="22"/>
        </w:rPr>
        <w:t xml:space="preserve"> </w:t>
      </w:r>
      <w:r w:rsidRPr="000B2EE6">
        <w:rPr>
          <w:rFonts w:ascii="Century Gothic" w:hAnsi="Century Gothic"/>
          <w:sz w:val="22"/>
          <w:szCs w:val="22"/>
        </w:rPr>
        <w:t xml:space="preserve">per l’apertura dello </w:t>
      </w:r>
      <w:r w:rsidRPr="000B2EE6">
        <w:rPr>
          <w:rFonts w:ascii="Century Gothic" w:hAnsi="Century Gothic"/>
          <w:b/>
          <w:sz w:val="22"/>
          <w:szCs w:val="22"/>
        </w:rPr>
        <w:t xml:space="preserve">Sportello per il Volontariato. </w:t>
      </w:r>
      <w:r w:rsidRPr="000B2EE6">
        <w:rPr>
          <w:rFonts w:ascii="Century Gothic" w:hAnsi="Century Gothic"/>
          <w:sz w:val="22"/>
          <w:szCs w:val="22"/>
        </w:rPr>
        <w:t>Lo Sportello sarà</w:t>
      </w:r>
      <w:r w:rsidRPr="000B2EE6">
        <w:rPr>
          <w:rFonts w:ascii="Century Gothic" w:hAnsi="Century Gothic"/>
          <w:b/>
          <w:sz w:val="22"/>
          <w:szCs w:val="22"/>
        </w:rPr>
        <w:t xml:space="preserve"> </w:t>
      </w:r>
      <w:r w:rsidRPr="000B2EE6">
        <w:rPr>
          <w:rFonts w:ascii="Century Gothic" w:hAnsi="Century Gothic"/>
          <w:sz w:val="22"/>
          <w:szCs w:val="22"/>
        </w:rPr>
        <w:t>adibito in piazza Umberto I, nello spazio occupato dall’In</w:t>
      </w:r>
      <w:r>
        <w:rPr>
          <w:rFonts w:ascii="Century Gothic" w:hAnsi="Century Gothic"/>
          <w:sz w:val="22"/>
          <w:szCs w:val="22"/>
        </w:rPr>
        <w:t>formagiovani dello stesso Comune</w:t>
      </w:r>
      <w:r w:rsidRPr="000B2EE6">
        <w:rPr>
          <w:rFonts w:ascii="Century Gothic" w:hAnsi="Century Gothic"/>
          <w:sz w:val="22"/>
          <w:szCs w:val="22"/>
        </w:rPr>
        <w:t xml:space="preserve">. </w:t>
      </w:r>
    </w:p>
    <w:p w:rsidR="00D87D35" w:rsidRPr="000B2EE6" w:rsidRDefault="00D87D35" w:rsidP="001F1CEF">
      <w:pPr>
        <w:jc w:val="both"/>
        <w:rPr>
          <w:rFonts w:ascii="Century Gothic" w:hAnsi="Century Gothic"/>
          <w:sz w:val="22"/>
          <w:szCs w:val="22"/>
        </w:rPr>
      </w:pPr>
    </w:p>
    <w:p w:rsidR="00D87D35" w:rsidRDefault="00D87D35" w:rsidP="001F1CEF">
      <w:pPr>
        <w:jc w:val="both"/>
        <w:rPr>
          <w:rFonts w:ascii="Century Gothic" w:hAnsi="Century Gothic"/>
          <w:sz w:val="22"/>
          <w:szCs w:val="22"/>
        </w:rPr>
      </w:pPr>
      <w:r w:rsidRPr="000B2EE6">
        <w:rPr>
          <w:rFonts w:ascii="Century Gothic" w:hAnsi="Century Gothic"/>
          <w:sz w:val="22"/>
          <w:szCs w:val="22"/>
        </w:rPr>
        <w:t>All’evento saranno presenti il sindaco del Comune di Rutigliano,</w:t>
      </w:r>
      <w:r w:rsidRPr="000B2EE6">
        <w:rPr>
          <w:rFonts w:ascii="Century Gothic" w:hAnsi="Century Gothic"/>
          <w:b/>
          <w:sz w:val="22"/>
          <w:szCs w:val="22"/>
        </w:rPr>
        <w:t xml:space="preserve"> Roberto Romagno</w:t>
      </w:r>
      <w:r w:rsidRPr="000B2EE6">
        <w:rPr>
          <w:rFonts w:ascii="Century Gothic" w:hAnsi="Century Gothic"/>
          <w:sz w:val="22"/>
          <w:szCs w:val="22"/>
        </w:rPr>
        <w:t xml:space="preserve">, l’assessore alle Politiche sociali e solidarietà del Comune di Rutigliano, </w:t>
      </w:r>
      <w:r w:rsidRPr="000B2EE6">
        <w:rPr>
          <w:rFonts w:ascii="Century Gothic" w:hAnsi="Century Gothic"/>
          <w:b/>
          <w:sz w:val="22"/>
          <w:szCs w:val="22"/>
        </w:rPr>
        <w:t xml:space="preserve">Angela Redavid, </w:t>
      </w:r>
      <w:r w:rsidRPr="000B2EE6">
        <w:rPr>
          <w:rFonts w:ascii="Century Gothic" w:hAnsi="Century Gothic"/>
          <w:sz w:val="22"/>
          <w:szCs w:val="22"/>
        </w:rPr>
        <w:t xml:space="preserve">e il presidente del C.S.V. “San Nicola”, </w:t>
      </w:r>
      <w:r w:rsidRPr="000B2EE6">
        <w:rPr>
          <w:rFonts w:ascii="Century Gothic" w:hAnsi="Century Gothic"/>
          <w:b/>
          <w:sz w:val="22"/>
          <w:szCs w:val="22"/>
        </w:rPr>
        <w:t>Rosa Franco</w:t>
      </w:r>
      <w:r w:rsidRPr="000B2EE6">
        <w:rPr>
          <w:rFonts w:ascii="Century Gothic" w:hAnsi="Century Gothic"/>
          <w:sz w:val="22"/>
          <w:szCs w:val="22"/>
        </w:rPr>
        <w:t>.</w:t>
      </w:r>
    </w:p>
    <w:p w:rsidR="00D87D35" w:rsidRDefault="00D87D35" w:rsidP="001F1CEF">
      <w:pPr>
        <w:jc w:val="both"/>
        <w:rPr>
          <w:rFonts w:ascii="Century Gothic" w:hAnsi="Century Gothic"/>
          <w:sz w:val="22"/>
          <w:szCs w:val="22"/>
        </w:rPr>
      </w:pPr>
    </w:p>
    <w:p w:rsidR="00D87D35" w:rsidRDefault="00D87D35" w:rsidP="001F1CEF">
      <w:pPr>
        <w:jc w:val="both"/>
        <w:rPr>
          <w:rFonts w:ascii="Century Gothic" w:hAnsi="Century Gothic"/>
          <w:sz w:val="22"/>
          <w:szCs w:val="22"/>
        </w:rPr>
      </w:pPr>
      <w:r w:rsidRPr="000B2EE6">
        <w:rPr>
          <w:rFonts w:ascii="Century Gothic" w:hAnsi="Century Gothic"/>
          <w:sz w:val="22"/>
          <w:szCs w:val="22"/>
        </w:rPr>
        <w:t xml:space="preserve">Durante l’incontro saranno illustrati gli </w:t>
      </w:r>
      <w:r w:rsidRPr="00B04D00">
        <w:rPr>
          <w:rFonts w:ascii="Century Gothic" w:hAnsi="Century Gothic"/>
          <w:b/>
          <w:sz w:val="22"/>
          <w:szCs w:val="22"/>
        </w:rPr>
        <w:t>obiettivi</w:t>
      </w:r>
      <w:r w:rsidRPr="000B2EE6">
        <w:rPr>
          <w:rFonts w:ascii="Century Gothic" w:hAnsi="Century Gothic"/>
          <w:sz w:val="22"/>
          <w:szCs w:val="22"/>
        </w:rPr>
        <w:t xml:space="preserve"> che i</w:t>
      </w:r>
      <w:r>
        <w:rPr>
          <w:rFonts w:ascii="Century Gothic" w:hAnsi="Century Gothic"/>
          <w:sz w:val="22"/>
          <w:szCs w:val="22"/>
        </w:rPr>
        <w:t xml:space="preserve"> </w:t>
      </w:r>
      <w:r w:rsidRPr="000B2EE6">
        <w:rPr>
          <w:rFonts w:ascii="Century Gothic" w:hAnsi="Century Gothic"/>
          <w:sz w:val="22"/>
          <w:szCs w:val="22"/>
        </w:rPr>
        <w:t>due Enti vogliono perseguire</w:t>
      </w:r>
      <w:r>
        <w:rPr>
          <w:rFonts w:ascii="Century Gothic" w:hAnsi="Century Gothic"/>
          <w:sz w:val="22"/>
          <w:szCs w:val="22"/>
        </w:rPr>
        <w:t xml:space="preserve">, nell’ottica della collaborazione e della coprogettazione, </w:t>
      </w:r>
      <w:r w:rsidRPr="00AF6D7D">
        <w:rPr>
          <w:rFonts w:ascii="Century Gothic" w:hAnsi="Century Gothic"/>
          <w:sz w:val="22"/>
          <w:szCs w:val="22"/>
        </w:rPr>
        <w:t xml:space="preserve"> </w:t>
      </w:r>
      <w:r w:rsidRPr="000B2EE6">
        <w:rPr>
          <w:rFonts w:ascii="Century Gothic" w:hAnsi="Century Gothic"/>
          <w:sz w:val="22"/>
          <w:szCs w:val="22"/>
        </w:rPr>
        <w:t>per implementare e migliorare i servizi a sostegno del volontariato</w:t>
      </w:r>
      <w:r w:rsidRPr="000B2EE6">
        <w:rPr>
          <w:rFonts w:ascii="Century Gothic" w:hAnsi="Century Gothic"/>
          <w:b/>
          <w:i/>
          <w:sz w:val="22"/>
          <w:szCs w:val="22"/>
        </w:rPr>
        <w:t>,</w:t>
      </w:r>
      <w:r w:rsidRPr="000B2EE6">
        <w:rPr>
          <w:rFonts w:ascii="Century Gothic" w:hAnsi="Century Gothic"/>
          <w:b/>
          <w:sz w:val="22"/>
          <w:szCs w:val="22"/>
        </w:rPr>
        <w:t xml:space="preserve"> </w:t>
      </w:r>
      <w:r w:rsidRPr="000B2EE6">
        <w:rPr>
          <w:rFonts w:ascii="Century Gothic" w:hAnsi="Century Gothic"/>
          <w:sz w:val="22"/>
          <w:szCs w:val="22"/>
        </w:rPr>
        <w:t>strumento fondamen</w:t>
      </w:r>
      <w:r>
        <w:rPr>
          <w:rFonts w:ascii="Century Gothic" w:hAnsi="Century Gothic"/>
          <w:sz w:val="22"/>
          <w:szCs w:val="22"/>
        </w:rPr>
        <w:t xml:space="preserve">tale per lo sviluppo del territorio. L’incontro, inoltre, sarà un momento privilegiato di </w:t>
      </w:r>
      <w:r w:rsidRPr="00B04D00">
        <w:rPr>
          <w:rFonts w:ascii="Century Gothic" w:hAnsi="Century Gothic"/>
          <w:b/>
          <w:sz w:val="22"/>
          <w:szCs w:val="22"/>
        </w:rPr>
        <w:t>dibattito</w:t>
      </w:r>
      <w:r>
        <w:rPr>
          <w:rFonts w:ascii="Century Gothic" w:hAnsi="Century Gothic"/>
          <w:sz w:val="22"/>
          <w:szCs w:val="22"/>
        </w:rPr>
        <w:t xml:space="preserve"> e di </w:t>
      </w:r>
      <w:r w:rsidRPr="00B04D00">
        <w:rPr>
          <w:rFonts w:ascii="Century Gothic" w:hAnsi="Century Gothic"/>
          <w:b/>
          <w:sz w:val="22"/>
          <w:szCs w:val="22"/>
        </w:rPr>
        <w:t>confronto con le realtà associative presenti</w:t>
      </w:r>
      <w:r>
        <w:rPr>
          <w:rFonts w:ascii="Century Gothic" w:hAnsi="Century Gothic"/>
          <w:sz w:val="22"/>
          <w:szCs w:val="22"/>
        </w:rPr>
        <w:t xml:space="preserve"> per raccogliere i bisogni e le istanze delle stesse e dare avvio al</w:t>
      </w:r>
      <w:r w:rsidRPr="000B2EE6">
        <w:rPr>
          <w:rFonts w:ascii="Century Gothic" w:hAnsi="Century Gothic"/>
          <w:sz w:val="22"/>
          <w:szCs w:val="22"/>
        </w:rPr>
        <w:t>la creazione di una rete solida tra le organizzazioni di volontariato e gli enti</w:t>
      </w:r>
      <w:r>
        <w:rPr>
          <w:rFonts w:ascii="Century Gothic" w:hAnsi="Century Gothic"/>
          <w:sz w:val="22"/>
          <w:szCs w:val="22"/>
        </w:rPr>
        <w:t>, pubblici e privati, al fine di approntare azioni sistemiche e coordinate.</w:t>
      </w:r>
    </w:p>
    <w:p w:rsidR="00D87D35" w:rsidRDefault="00D87D35" w:rsidP="001F1CEF">
      <w:pPr>
        <w:jc w:val="both"/>
        <w:rPr>
          <w:rFonts w:ascii="Century Gothic" w:hAnsi="Century Gothic"/>
          <w:sz w:val="22"/>
          <w:szCs w:val="22"/>
        </w:rPr>
      </w:pPr>
    </w:p>
    <w:p w:rsidR="00D87D35" w:rsidRDefault="00D87D35" w:rsidP="001F1CEF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  <w:r w:rsidRPr="000B2EE6">
        <w:rPr>
          <w:rFonts w:ascii="Century Gothic" w:hAnsi="Century Gothic"/>
          <w:sz w:val="22"/>
          <w:szCs w:val="22"/>
        </w:rPr>
        <w:t xml:space="preserve">Lo Sportello per il Volontariato è già presente presso la sede centrale del C.S.V. “San Nicola”, a Bari, il Comune di Bari, il Comune di Spinazzola, </w:t>
      </w:r>
      <w:r>
        <w:rPr>
          <w:rFonts w:ascii="Century Gothic" w:hAnsi="Century Gothic"/>
          <w:sz w:val="22"/>
          <w:szCs w:val="22"/>
        </w:rPr>
        <w:t>il</w:t>
      </w:r>
      <w:r w:rsidRPr="000B2EE6">
        <w:rPr>
          <w:rFonts w:ascii="Century Gothic" w:hAnsi="Century Gothic"/>
          <w:sz w:val="22"/>
          <w:szCs w:val="22"/>
        </w:rPr>
        <w:t xml:space="preserve"> Comune di Canosa di Puglia, </w:t>
      </w:r>
      <w:r>
        <w:rPr>
          <w:rFonts w:ascii="Century Gothic" w:hAnsi="Century Gothic"/>
          <w:sz w:val="22"/>
          <w:szCs w:val="22"/>
        </w:rPr>
        <w:t>il</w:t>
      </w:r>
      <w:r w:rsidRPr="000B2EE6">
        <w:rPr>
          <w:rFonts w:ascii="Century Gothic" w:hAnsi="Century Gothic"/>
          <w:sz w:val="22"/>
          <w:szCs w:val="22"/>
        </w:rPr>
        <w:t xml:space="preserve"> Comune di Putignano</w:t>
      </w:r>
      <w:r>
        <w:rPr>
          <w:rFonts w:ascii="Century Gothic" w:hAnsi="Century Gothic"/>
          <w:sz w:val="22"/>
          <w:szCs w:val="22"/>
        </w:rPr>
        <w:t>,</w:t>
      </w:r>
      <w:r w:rsidRPr="000B2EE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il Comune di Palo del Colle, l’Università degli Studi di Bari</w:t>
      </w:r>
      <w:r w:rsidRPr="000B2EE6">
        <w:rPr>
          <w:rFonts w:ascii="Century Gothic" w:hAnsi="Century Gothic"/>
          <w:sz w:val="22"/>
          <w:szCs w:val="22"/>
        </w:rPr>
        <w:t xml:space="preserve">. </w:t>
      </w:r>
    </w:p>
    <w:p w:rsidR="00D87D35" w:rsidRDefault="00D87D35" w:rsidP="001F1CEF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</w:p>
    <w:p w:rsidR="00D87D35" w:rsidRDefault="00D87D35" w:rsidP="001F1CEF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 confida nella massima diffusione dell’evento e nella vostra presenza all’inaugurazione dello Sportello.</w:t>
      </w:r>
    </w:p>
    <w:p w:rsidR="00D87D35" w:rsidRDefault="00D87D35" w:rsidP="006E72B7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</w:p>
    <w:p w:rsidR="00D87D35" w:rsidRPr="006E72B7" w:rsidRDefault="00D87D35" w:rsidP="006E72B7">
      <w:pPr>
        <w:tabs>
          <w:tab w:val="left" w:pos="426"/>
        </w:tabs>
        <w:jc w:val="both"/>
        <w:rPr>
          <w:rFonts w:ascii="Century Gothic" w:hAnsi="Century Gothic"/>
          <w:b/>
        </w:rPr>
      </w:pPr>
      <w:r w:rsidRPr="006E72B7">
        <w:rPr>
          <w:rFonts w:ascii="Century Gothic" w:hAnsi="Century Gothic"/>
          <w:b/>
        </w:rPr>
        <w:t>Ufficio stampa Csv “San Nicola”</w:t>
      </w:r>
    </w:p>
    <w:p w:rsidR="00D87D35" w:rsidRPr="006E72B7" w:rsidRDefault="00D87D35" w:rsidP="001F1CEF">
      <w:pPr>
        <w:tabs>
          <w:tab w:val="left" w:pos="426"/>
        </w:tabs>
        <w:jc w:val="both"/>
        <w:rPr>
          <w:rFonts w:ascii="Century Gothic" w:hAnsi="Century Gothic"/>
          <w:b/>
        </w:rPr>
      </w:pPr>
      <w:r w:rsidRPr="006E72B7">
        <w:rPr>
          <w:rFonts w:ascii="Century Gothic" w:hAnsi="Century Gothic"/>
          <w:b/>
        </w:rPr>
        <w:t>Marilena De Nigris</w:t>
      </w:r>
    </w:p>
    <w:p w:rsidR="00D87D35" w:rsidRPr="006E72B7" w:rsidRDefault="00D87D35" w:rsidP="001F1CEF">
      <w:pPr>
        <w:tabs>
          <w:tab w:val="left" w:pos="426"/>
        </w:tabs>
        <w:jc w:val="both"/>
        <w:rPr>
          <w:rFonts w:ascii="Century Gothic" w:hAnsi="Century Gothic"/>
          <w:b/>
        </w:rPr>
      </w:pPr>
      <w:r w:rsidRPr="006E72B7">
        <w:rPr>
          <w:rFonts w:ascii="Century Gothic" w:hAnsi="Century Gothic"/>
          <w:b/>
        </w:rPr>
        <w:t>cell. 333.8234732</w:t>
      </w:r>
    </w:p>
    <w:p w:rsidR="00D87D35" w:rsidRPr="006E72B7" w:rsidRDefault="00D87D35" w:rsidP="001F1CEF">
      <w:pPr>
        <w:tabs>
          <w:tab w:val="left" w:pos="426"/>
        </w:tabs>
        <w:jc w:val="both"/>
        <w:rPr>
          <w:rFonts w:ascii="Century Gothic" w:hAnsi="Century Gothic"/>
          <w:b/>
        </w:rPr>
      </w:pPr>
    </w:p>
    <w:p w:rsidR="00D87D35" w:rsidRPr="006E72B7" w:rsidRDefault="00D87D35" w:rsidP="006E72B7">
      <w:pPr>
        <w:tabs>
          <w:tab w:val="left" w:pos="426"/>
        </w:tabs>
        <w:jc w:val="both"/>
        <w:rPr>
          <w:rFonts w:ascii="Century Gothic" w:hAnsi="Century Gothic"/>
          <w:b/>
        </w:rPr>
      </w:pPr>
      <w:r w:rsidRPr="006E72B7">
        <w:rPr>
          <w:rFonts w:ascii="Century Gothic" w:hAnsi="Century Gothic"/>
          <w:b/>
        </w:rPr>
        <w:t>Ufficio stampa Comune di Rutigliano</w:t>
      </w:r>
    </w:p>
    <w:p w:rsidR="00D87D35" w:rsidRPr="006E72B7" w:rsidRDefault="00D87D35" w:rsidP="006E72B7">
      <w:pPr>
        <w:rPr>
          <w:rFonts w:ascii="Century Gothic" w:hAnsi="Century Gothic"/>
          <w:b/>
          <w:color w:val="000000"/>
        </w:rPr>
      </w:pPr>
      <w:r w:rsidRPr="006E72B7">
        <w:rPr>
          <w:rFonts w:ascii="Century Gothic" w:hAnsi="Century Gothic" w:cs="Arial"/>
          <w:b/>
          <w:color w:val="000000"/>
        </w:rPr>
        <w:t>Gianni Capotorto</w:t>
      </w:r>
    </w:p>
    <w:p w:rsidR="00D87D35" w:rsidRPr="006E72B7" w:rsidRDefault="00D87D35">
      <w:pPr>
        <w:rPr>
          <w:rFonts w:ascii="Century Gothic" w:hAnsi="Century Gothic"/>
          <w:b/>
          <w:color w:val="000000"/>
        </w:rPr>
      </w:pPr>
      <w:r w:rsidRPr="006E72B7">
        <w:rPr>
          <w:rFonts w:ascii="Century Gothic" w:hAnsi="Century Gothic" w:cs="Arial"/>
          <w:b/>
          <w:color w:val="000000"/>
        </w:rPr>
        <w:t>cell. 349</w:t>
      </w:r>
      <w:r>
        <w:rPr>
          <w:rFonts w:ascii="Century Gothic" w:hAnsi="Century Gothic" w:cs="Arial"/>
          <w:b/>
          <w:color w:val="000000"/>
        </w:rPr>
        <w:t>.</w:t>
      </w:r>
      <w:r w:rsidRPr="006E72B7">
        <w:rPr>
          <w:rFonts w:ascii="Century Gothic" w:hAnsi="Century Gothic" w:cs="Arial"/>
          <w:b/>
          <w:color w:val="000000"/>
        </w:rPr>
        <w:t>7553793</w:t>
      </w:r>
    </w:p>
    <w:sectPr w:rsidR="00D87D35" w:rsidRPr="006E72B7" w:rsidSect="009436CC">
      <w:headerReference w:type="default" r:id="rId7"/>
      <w:footerReference w:type="default" r:id="rId8"/>
      <w:pgSz w:w="11906" w:h="16838"/>
      <w:pgMar w:top="2552" w:right="1700" w:bottom="1276" w:left="1134" w:header="568" w:footer="5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35" w:rsidRDefault="00D87D35">
      <w:r>
        <w:separator/>
      </w:r>
    </w:p>
  </w:endnote>
  <w:endnote w:type="continuationSeparator" w:id="0">
    <w:p w:rsidR="00D87D35" w:rsidRDefault="00D8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35" w:rsidRPr="009F0DF2" w:rsidRDefault="00D87D35" w:rsidP="00C706F8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20.55pt;width:481.9pt;height:37.15pt;z-index:-251659264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35" w:rsidRDefault="00D87D35">
      <w:r>
        <w:separator/>
      </w:r>
    </w:p>
  </w:footnote>
  <w:footnote w:type="continuationSeparator" w:id="0">
    <w:p w:rsidR="00D87D35" w:rsidRDefault="00D87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35" w:rsidRDefault="00D87D35" w:rsidP="00906853">
    <w:pPr>
      <w:tabs>
        <w:tab w:val="left" w:pos="4170"/>
        <w:tab w:val="left" w:pos="4340"/>
      </w:tabs>
      <w:ind w:right="141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12.1pt;width:310.7pt;height:73.8pt;z-index:251658240" stroked="f">
          <v:textbox>
            <w:txbxContent>
              <w:p w:rsidR="00D87D35" w:rsidRDefault="00D87D35" w:rsidP="00906853">
                <w:pPr>
                  <w:jc w:val="center"/>
                  <w:rPr>
                    <w:rFonts w:ascii="Century Gothic" w:hAnsi="Century Gothic"/>
                    <w:b/>
                    <w:sz w:val="36"/>
                    <w:szCs w:val="36"/>
                  </w:rPr>
                </w:pPr>
                <w:r w:rsidRPr="00906853">
                  <w:rPr>
                    <w:rFonts w:ascii="Century Gothic" w:hAnsi="Century Gothic"/>
                    <w:b/>
                    <w:sz w:val="36"/>
                    <w:szCs w:val="36"/>
                  </w:rPr>
                  <w:t>SPORTELLO PER IL VOLONTARIATO</w:t>
                </w:r>
              </w:p>
              <w:p w:rsidR="00D87D35" w:rsidRPr="00906853" w:rsidRDefault="00D87D35" w:rsidP="00906853">
                <w:pPr>
                  <w:spacing w:line="100" w:lineRule="exact"/>
                  <w:jc w:val="center"/>
                  <w:rPr>
                    <w:rFonts w:ascii="Century Gothic" w:hAnsi="Century Gothic"/>
                    <w:b/>
                    <w:sz w:val="36"/>
                    <w:szCs w:val="36"/>
                  </w:rPr>
                </w:pPr>
              </w:p>
              <w:p w:rsidR="00D87D35" w:rsidRPr="00906853" w:rsidRDefault="00D87D35" w:rsidP="009436CC">
                <w:pPr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 w:rsidRPr="00906853">
                  <w:rPr>
                    <w:rFonts w:ascii="Century Gothic" w:hAnsi="Century Gothic"/>
                    <w:sz w:val="32"/>
                    <w:szCs w:val="32"/>
                  </w:rPr>
                  <w:t>CSV “SAN NICOLA”</w:t>
                </w:r>
              </w:p>
              <w:p w:rsidR="00D87D35" w:rsidRPr="009436CC" w:rsidRDefault="00D87D35" w:rsidP="009436CC">
                <w:pPr>
                  <w:jc w:val="center"/>
                  <w:rPr>
                    <w:rFonts w:ascii="Century Gothic" w:hAnsi="Century Gothic"/>
                    <w:sz w:val="36"/>
                    <w:szCs w:val="36"/>
                  </w:rPr>
                </w:pPr>
                <w:r w:rsidRPr="00906853">
                  <w:rPr>
                    <w:rFonts w:ascii="Century Gothic" w:hAnsi="Century Gothic"/>
                    <w:sz w:val="32"/>
                    <w:szCs w:val="32"/>
                  </w:rPr>
                  <w:t>COMUNE DI RUTIGLIANO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2pt;height:111pt">
          <v:imagedata r:id="rId1" o:title=""/>
        </v:shape>
      </w:pict>
    </w:r>
  </w:p>
  <w:p w:rsidR="00D87D35" w:rsidRDefault="00D87D35" w:rsidP="00855771">
    <w:pPr>
      <w:tabs>
        <w:tab w:val="left" w:pos="417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E4CF4"/>
    <w:multiLevelType w:val="hybridMultilevel"/>
    <w:tmpl w:val="5374E116"/>
    <w:lvl w:ilvl="0" w:tplc="AA7246DC">
      <w:start w:val="3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D3F8A"/>
    <w:multiLevelType w:val="hybridMultilevel"/>
    <w:tmpl w:val="AAE24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F01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015FD7"/>
    <w:multiLevelType w:val="hybridMultilevel"/>
    <w:tmpl w:val="D5EA04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1FA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3ADA"/>
    <w:multiLevelType w:val="hybridMultilevel"/>
    <w:tmpl w:val="017EB5C6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367B54A1"/>
    <w:multiLevelType w:val="hybridMultilevel"/>
    <w:tmpl w:val="BA528076"/>
    <w:lvl w:ilvl="0" w:tplc="6DD8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C60DF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6A799C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98C6D3F"/>
    <w:multiLevelType w:val="hybridMultilevel"/>
    <w:tmpl w:val="D8A6CFC8"/>
    <w:lvl w:ilvl="0" w:tplc="29BC8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E0FB2"/>
    <w:multiLevelType w:val="singleLevel"/>
    <w:tmpl w:val="B2DE8F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6CB64526"/>
    <w:multiLevelType w:val="hybridMultilevel"/>
    <w:tmpl w:val="2C4A5DE6"/>
    <w:lvl w:ilvl="0" w:tplc="4DB46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50B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2C76D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EF4"/>
    <w:rsid w:val="000438B1"/>
    <w:rsid w:val="000640BB"/>
    <w:rsid w:val="000841FC"/>
    <w:rsid w:val="00085769"/>
    <w:rsid w:val="000B2EE6"/>
    <w:rsid w:val="000B5207"/>
    <w:rsid w:val="000B7215"/>
    <w:rsid w:val="000E44EB"/>
    <w:rsid w:val="0011396B"/>
    <w:rsid w:val="00122172"/>
    <w:rsid w:val="00141B67"/>
    <w:rsid w:val="001A2D15"/>
    <w:rsid w:val="001B40E5"/>
    <w:rsid w:val="001D350D"/>
    <w:rsid w:val="001F0D6D"/>
    <w:rsid w:val="001F1CEF"/>
    <w:rsid w:val="002010D2"/>
    <w:rsid w:val="00262710"/>
    <w:rsid w:val="00272AA2"/>
    <w:rsid w:val="002B391A"/>
    <w:rsid w:val="002D05F3"/>
    <w:rsid w:val="00303294"/>
    <w:rsid w:val="0032677C"/>
    <w:rsid w:val="003B3E22"/>
    <w:rsid w:val="004100C4"/>
    <w:rsid w:val="00425277"/>
    <w:rsid w:val="004344F5"/>
    <w:rsid w:val="004649AD"/>
    <w:rsid w:val="00470D10"/>
    <w:rsid w:val="00490A6B"/>
    <w:rsid w:val="0049124E"/>
    <w:rsid w:val="004C6DEA"/>
    <w:rsid w:val="004C712D"/>
    <w:rsid w:val="005273D9"/>
    <w:rsid w:val="00542CC0"/>
    <w:rsid w:val="005542C2"/>
    <w:rsid w:val="00575883"/>
    <w:rsid w:val="005D2C03"/>
    <w:rsid w:val="0061241A"/>
    <w:rsid w:val="006608D4"/>
    <w:rsid w:val="00675910"/>
    <w:rsid w:val="00692D43"/>
    <w:rsid w:val="006A1BF7"/>
    <w:rsid w:val="006A349E"/>
    <w:rsid w:val="006C1E49"/>
    <w:rsid w:val="006E72B7"/>
    <w:rsid w:val="007276FC"/>
    <w:rsid w:val="00736FCF"/>
    <w:rsid w:val="007C30FC"/>
    <w:rsid w:val="007C52D4"/>
    <w:rsid w:val="007D1285"/>
    <w:rsid w:val="007F24E1"/>
    <w:rsid w:val="00811F42"/>
    <w:rsid w:val="00834B8B"/>
    <w:rsid w:val="00855771"/>
    <w:rsid w:val="00865FDC"/>
    <w:rsid w:val="0087065C"/>
    <w:rsid w:val="008A55EF"/>
    <w:rsid w:val="008F7BD5"/>
    <w:rsid w:val="00906853"/>
    <w:rsid w:val="00906C4A"/>
    <w:rsid w:val="009436CC"/>
    <w:rsid w:val="00952C89"/>
    <w:rsid w:val="0095430D"/>
    <w:rsid w:val="00962BA5"/>
    <w:rsid w:val="00984054"/>
    <w:rsid w:val="009B7115"/>
    <w:rsid w:val="009D0EF4"/>
    <w:rsid w:val="009E3F5A"/>
    <w:rsid w:val="009F0DF2"/>
    <w:rsid w:val="009F2D76"/>
    <w:rsid w:val="00A23155"/>
    <w:rsid w:val="00AB6F6F"/>
    <w:rsid w:val="00AD2AD4"/>
    <w:rsid w:val="00AE79A2"/>
    <w:rsid w:val="00AF6D7D"/>
    <w:rsid w:val="00B04D00"/>
    <w:rsid w:val="00B15237"/>
    <w:rsid w:val="00B91F60"/>
    <w:rsid w:val="00BE40BC"/>
    <w:rsid w:val="00C706F8"/>
    <w:rsid w:val="00CA2FB5"/>
    <w:rsid w:val="00CB1149"/>
    <w:rsid w:val="00CC174E"/>
    <w:rsid w:val="00CF1DAC"/>
    <w:rsid w:val="00D513CE"/>
    <w:rsid w:val="00D62CDB"/>
    <w:rsid w:val="00D87D35"/>
    <w:rsid w:val="00DE060B"/>
    <w:rsid w:val="00DF77F0"/>
    <w:rsid w:val="00E03FF7"/>
    <w:rsid w:val="00E17E34"/>
    <w:rsid w:val="00E32888"/>
    <w:rsid w:val="00E50439"/>
    <w:rsid w:val="00E5710C"/>
    <w:rsid w:val="00E709D2"/>
    <w:rsid w:val="00E82246"/>
    <w:rsid w:val="00EC6ACA"/>
    <w:rsid w:val="00EF417A"/>
    <w:rsid w:val="00F15701"/>
    <w:rsid w:val="00F22850"/>
    <w:rsid w:val="00F91D46"/>
    <w:rsid w:val="00FA1369"/>
    <w:rsid w:val="00FD3B5B"/>
    <w:rsid w:val="00FF1A03"/>
    <w:rsid w:val="00FF274F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10D2"/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0D2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0D2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0D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0D2"/>
    <w:pPr>
      <w:keepNext/>
      <w:jc w:val="both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0D2"/>
    <w:pPr>
      <w:keepNext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0D2"/>
    <w:pPr>
      <w:keepNext/>
      <w:jc w:val="center"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10D2"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10D2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10D2"/>
    <w:pPr>
      <w:keepNext/>
      <w:ind w:left="4956" w:firstLine="708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2010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010D2"/>
    <w:pPr>
      <w:ind w:firstLine="212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010D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010D2"/>
    <w:pPr>
      <w:tabs>
        <w:tab w:val="left" w:pos="709"/>
      </w:tabs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Verdana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10D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10D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010D2"/>
    <w:pPr>
      <w:jc w:val="both"/>
    </w:pPr>
    <w:rPr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Verdana" w:hAnsi="Verdan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0D2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Verdana" w:hAnsi="Verdan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2010D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7C3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608D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47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47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47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481">
              <w:marLeft w:val="3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48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4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7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302</Words>
  <Characters>1725</Characters>
  <Application>Microsoft Office Outlook</Application>
  <DocSecurity>0</DocSecurity>
  <Lines>0</Lines>
  <Paragraphs>0</Paragraphs>
  <ScaleCrop>false</ScaleCrop>
  <Company>CSVSN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Fabio Menolascina</dc:creator>
  <cp:keywords/>
  <dc:description/>
  <cp:lastModifiedBy>csv</cp:lastModifiedBy>
  <cp:revision>5</cp:revision>
  <cp:lastPrinted>2011-10-06T17:50:00Z</cp:lastPrinted>
  <dcterms:created xsi:type="dcterms:W3CDTF">2011-11-16T16:06:00Z</dcterms:created>
  <dcterms:modified xsi:type="dcterms:W3CDTF">2011-11-17T11:28:00Z</dcterms:modified>
</cp:coreProperties>
</file>