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8D" w:rsidRPr="009178E1" w:rsidRDefault="00C53D8D" w:rsidP="00921E41">
      <w:pPr>
        <w:jc w:val="center"/>
        <w:rPr>
          <w:rFonts w:ascii="Century Gothic" w:hAnsi="Century Gothic"/>
          <w:b/>
          <w:color w:val="000000"/>
          <w:sz w:val="32"/>
          <w:szCs w:val="32"/>
        </w:rPr>
      </w:pPr>
      <w:r w:rsidRPr="009178E1">
        <w:rPr>
          <w:rFonts w:ascii="Century Gothic" w:hAnsi="Century Gothic"/>
          <w:b/>
          <w:color w:val="000000"/>
          <w:sz w:val="32"/>
          <w:szCs w:val="32"/>
        </w:rPr>
        <w:t>ALLEGATO B</w:t>
      </w:r>
    </w:p>
    <w:p w:rsidR="00C53D8D" w:rsidRPr="009178E1" w:rsidRDefault="002266BA" w:rsidP="00C53D8D">
      <w:pPr>
        <w:jc w:val="center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2266BA">
        <w:rPr>
          <w:rFonts w:ascii="Century Gothic" w:hAnsi="Century Gothic"/>
          <w:b/>
          <w:noProof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1027" type="#_x0000_t75" style="position:absolute;left:0;text-align:left;margin-left:450pt;margin-top:-28.6pt;width:45.75pt;height:61.5pt;z-index:-1;visibility:visible">
            <v:imagedata r:id="rId5" o:title=""/>
          </v:shape>
        </w:pict>
      </w:r>
    </w:p>
    <w:p w:rsidR="00C53D8D" w:rsidRPr="009178E1" w:rsidRDefault="00C53D8D" w:rsidP="00C53D8D">
      <w:pPr>
        <w:jc w:val="center"/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C53D8D" w:rsidRPr="009178E1" w:rsidRDefault="00C53D8D" w:rsidP="00C53D8D">
      <w:pPr>
        <w:jc w:val="center"/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C53D8D" w:rsidRDefault="00C53D8D" w:rsidP="00C53D8D">
      <w:pPr>
        <w:jc w:val="center"/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9A6631" w:rsidRDefault="009A6631" w:rsidP="00C53D8D">
      <w:pPr>
        <w:jc w:val="center"/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C77773" w:rsidRDefault="009A6631" w:rsidP="00C77773">
      <w:pPr>
        <w:snapToGrid w:val="0"/>
        <w:jc w:val="center"/>
        <w:rPr>
          <w:rFonts w:ascii="Century Gothic" w:hAnsi="Century Gothic"/>
          <w:b/>
          <w:sz w:val="36"/>
          <w:szCs w:val="36"/>
        </w:rPr>
      </w:pPr>
      <w:r w:rsidRPr="00BB3B09">
        <w:rPr>
          <w:rFonts w:ascii="Century Gothic" w:hAnsi="Century Gothic"/>
          <w:b/>
          <w:sz w:val="36"/>
          <w:szCs w:val="36"/>
        </w:rPr>
        <w:t xml:space="preserve">BANDO </w:t>
      </w:r>
      <w:r w:rsidR="00C77773">
        <w:rPr>
          <w:rFonts w:ascii="Century Gothic" w:hAnsi="Century Gothic"/>
          <w:b/>
          <w:sz w:val="36"/>
          <w:szCs w:val="36"/>
        </w:rPr>
        <w:t xml:space="preserve">  </w:t>
      </w:r>
      <w:r w:rsidR="00624A2B" w:rsidRPr="00C77773">
        <w:rPr>
          <w:rFonts w:ascii="Century Gothic" w:hAnsi="Century Gothic"/>
          <w:b/>
          <w:sz w:val="36"/>
          <w:szCs w:val="36"/>
        </w:rPr>
        <w:t>“</w:t>
      </w:r>
      <w:r w:rsidR="007D4656">
        <w:rPr>
          <w:rFonts w:ascii="Century Gothic" w:hAnsi="Century Gothic"/>
          <w:b/>
          <w:sz w:val="36"/>
          <w:szCs w:val="36"/>
        </w:rPr>
        <w:t>M</w:t>
      </w:r>
      <w:r w:rsidR="00C77773" w:rsidRPr="00C77773">
        <w:rPr>
          <w:rFonts w:ascii="Century Gothic" w:hAnsi="Century Gothic"/>
          <w:b/>
          <w:sz w:val="36"/>
          <w:szCs w:val="36"/>
        </w:rPr>
        <w:t>ultimedia</w:t>
      </w:r>
      <w:r w:rsidR="00624A2B" w:rsidRPr="00624A2B">
        <w:rPr>
          <w:rFonts w:ascii="Century Gothic" w:hAnsi="Century Gothic"/>
          <w:b/>
          <w:sz w:val="36"/>
          <w:szCs w:val="36"/>
        </w:rPr>
        <w:t>”</w:t>
      </w:r>
    </w:p>
    <w:p w:rsidR="00C77773" w:rsidRPr="00C77773" w:rsidRDefault="00C77773" w:rsidP="00C77773">
      <w:pPr>
        <w:snapToGrid w:val="0"/>
        <w:jc w:val="center"/>
        <w:rPr>
          <w:rFonts w:ascii="Century Gothic" w:hAnsi="Century Gothic"/>
          <w:b/>
          <w:sz w:val="36"/>
          <w:szCs w:val="36"/>
        </w:rPr>
      </w:pPr>
      <w:r w:rsidRPr="00C77773">
        <w:rPr>
          <w:rFonts w:ascii="Century Gothic" w:hAnsi="Century Gothic"/>
          <w:b/>
          <w:sz w:val="36"/>
          <w:szCs w:val="36"/>
        </w:rPr>
        <w:t>Servizi di produzione video per il volontariato</w:t>
      </w:r>
    </w:p>
    <w:p w:rsidR="00624A2B" w:rsidRDefault="00624A2B" w:rsidP="009A6631">
      <w:pPr>
        <w:jc w:val="center"/>
        <w:rPr>
          <w:rFonts w:ascii="Century Gothic" w:hAnsi="Century Gothic"/>
          <w:b/>
          <w:sz w:val="36"/>
          <w:szCs w:val="36"/>
        </w:rPr>
      </w:pPr>
    </w:p>
    <w:p w:rsidR="009A6631" w:rsidRPr="00BB3B09" w:rsidRDefault="009A6631" w:rsidP="009A6631">
      <w:pPr>
        <w:jc w:val="center"/>
        <w:rPr>
          <w:rFonts w:ascii="Century Gothic" w:hAnsi="Century Gothic"/>
          <w:b/>
          <w:sz w:val="36"/>
          <w:szCs w:val="36"/>
        </w:rPr>
      </w:pPr>
      <w:r w:rsidRPr="00BB3B09">
        <w:rPr>
          <w:rFonts w:ascii="Century Gothic" w:hAnsi="Century Gothic"/>
          <w:b/>
          <w:sz w:val="36"/>
          <w:szCs w:val="36"/>
        </w:rPr>
        <w:t xml:space="preserve">ANNO </w:t>
      </w:r>
      <w:r w:rsidR="00C91DEF" w:rsidRPr="00942042">
        <w:rPr>
          <w:rFonts w:ascii="Century Gothic" w:hAnsi="Century Gothic"/>
          <w:b/>
          <w:sz w:val="36"/>
          <w:szCs w:val="36"/>
        </w:rPr>
        <w:t>2017</w:t>
      </w:r>
    </w:p>
    <w:p w:rsidR="009A6631" w:rsidRPr="00BB3B09" w:rsidRDefault="009A6631" w:rsidP="00C53D8D">
      <w:pPr>
        <w:jc w:val="center"/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FC340A" w:rsidRPr="00BB3B09" w:rsidRDefault="00FC340A" w:rsidP="00C53D8D">
      <w:pPr>
        <w:jc w:val="center"/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FC340A" w:rsidRPr="00BB3B09" w:rsidRDefault="00FC340A" w:rsidP="00C53D8D">
      <w:pPr>
        <w:jc w:val="center"/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FC340A" w:rsidRPr="00BB3B09" w:rsidRDefault="00FC340A" w:rsidP="00FC340A">
      <w:pPr>
        <w:jc w:val="center"/>
        <w:rPr>
          <w:rFonts w:ascii="Century Gothic" w:hAnsi="Century Gothic"/>
          <w:b/>
          <w:color w:val="000000"/>
          <w:sz w:val="32"/>
          <w:szCs w:val="32"/>
        </w:rPr>
      </w:pPr>
      <w:r w:rsidRPr="00BB3B09">
        <w:rPr>
          <w:rFonts w:ascii="Century Gothic" w:hAnsi="Century Gothic"/>
          <w:b/>
          <w:color w:val="000000"/>
          <w:sz w:val="32"/>
          <w:szCs w:val="32"/>
        </w:rPr>
        <w:t>Organizzazione di Volontariato proponente</w:t>
      </w:r>
    </w:p>
    <w:p w:rsidR="00FC340A" w:rsidRPr="00BB3B09" w:rsidRDefault="00FC340A" w:rsidP="00FC340A">
      <w:pPr>
        <w:rPr>
          <w:rFonts w:ascii="Century Gothic" w:hAnsi="Century Gothic"/>
          <w:b/>
          <w:color w:val="000000"/>
          <w:sz w:val="32"/>
          <w:szCs w:val="32"/>
        </w:rPr>
      </w:pPr>
    </w:p>
    <w:p w:rsidR="00FC340A" w:rsidRPr="00BB3B09" w:rsidRDefault="00FC340A" w:rsidP="00FC340A">
      <w:pPr>
        <w:jc w:val="center"/>
        <w:rPr>
          <w:rFonts w:ascii="Century Gothic" w:hAnsi="Century Gothic"/>
          <w:b/>
          <w:bCs/>
          <w:color w:val="000000"/>
          <w:sz w:val="28"/>
        </w:rPr>
      </w:pPr>
    </w:p>
    <w:p w:rsidR="00FC340A" w:rsidRPr="00BB3B09" w:rsidRDefault="00FC340A" w:rsidP="00FC340A">
      <w:pPr>
        <w:jc w:val="center"/>
        <w:rPr>
          <w:rFonts w:ascii="Century Gothic" w:hAnsi="Century Gothic"/>
        </w:rPr>
      </w:pPr>
      <w:r w:rsidRPr="00BB3B09">
        <w:rPr>
          <w:rFonts w:ascii="Century Gothic" w:hAnsi="Century Gothic"/>
        </w:rPr>
        <w:t>____________________________________________________________</w:t>
      </w:r>
    </w:p>
    <w:p w:rsidR="00FC340A" w:rsidRPr="00BB3B09" w:rsidRDefault="00FC340A" w:rsidP="00FC340A">
      <w:pPr>
        <w:jc w:val="center"/>
        <w:rPr>
          <w:rFonts w:ascii="Century Gothic" w:hAnsi="Century Gothic"/>
          <w:sz w:val="36"/>
          <w:szCs w:val="36"/>
        </w:rPr>
      </w:pPr>
    </w:p>
    <w:p w:rsidR="00FC340A" w:rsidRPr="00BB3B09" w:rsidRDefault="00FC340A" w:rsidP="00C53D8D">
      <w:pPr>
        <w:jc w:val="center"/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FC340A" w:rsidRPr="00BB3B09" w:rsidRDefault="00FC340A" w:rsidP="00C53D8D">
      <w:pPr>
        <w:jc w:val="center"/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FC340A" w:rsidRPr="00BB3B09" w:rsidRDefault="00FC340A" w:rsidP="00C53D8D">
      <w:pPr>
        <w:jc w:val="center"/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9A6631" w:rsidRPr="00BB3B09" w:rsidRDefault="009A6631" w:rsidP="00C53D8D">
      <w:pPr>
        <w:jc w:val="center"/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9A6631" w:rsidRPr="00BB3B09" w:rsidRDefault="009A6631" w:rsidP="00C53D8D">
      <w:pPr>
        <w:jc w:val="center"/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C53D8D" w:rsidRPr="00BB3B09" w:rsidRDefault="00C53D8D" w:rsidP="00C53D8D">
      <w:pPr>
        <w:jc w:val="center"/>
        <w:rPr>
          <w:rFonts w:ascii="Century Gothic" w:hAnsi="Century Gothic"/>
          <w:b/>
          <w:bCs/>
          <w:color w:val="000000"/>
          <w:sz w:val="36"/>
          <w:szCs w:val="36"/>
        </w:rPr>
      </w:pPr>
      <w:r w:rsidRPr="00BB3B09">
        <w:rPr>
          <w:rFonts w:ascii="Century Gothic" w:hAnsi="Century Gothic"/>
          <w:b/>
          <w:bCs/>
          <w:color w:val="000000"/>
          <w:sz w:val="36"/>
          <w:szCs w:val="36"/>
        </w:rPr>
        <w:t>FORMULARIO DI PRESENTAZIONE</w:t>
      </w:r>
    </w:p>
    <w:p w:rsidR="00C53D8D" w:rsidRPr="00BB3B09" w:rsidRDefault="00C53D8D" w:rsidP="00C53D8D">
      <w:pPr>
        <w:jc w:val="center"/>
        <w:rPr>
          <w:rFonts w:ascii="Century Gothic" w:hAnsi="Century Gothic"/>
          <w:b/>
          <w:bCs/>
          <w:color w:val="000000"/>
          <w:sz w:val="36"/>
          <w:szCs w:val="36"/>
        </w:rPr>
      </w:pPr>
      <w:r w:rsidRPr="00BB3B09">
        <w:rPr>
          <w:rFonts w:ascii="Century Gothic" w:hAnsi="Century Gothic"/>
          <w:b/>
          <w:bCs/>
          <w:color w:val="000000"/>
          <w:sz w:val="36"/>
          <w:szCs w:val="36"/>
        </w:rPr>
        <w:t>DEL PROGETTO</w:t>
      </w:r>
    </w:p>
    <w:p w:rsidR="00C53D8D" w:rsidRPr="00BB3B09" w:rsidRDefault="00C53D8D" w:rsidP="00C53D8D">
      <w:pPr>
        <w:jc w:val="center"/>
        <w:rPr>
          <w:rFonts w:ascii="Century Gothic" w:hAnsi="Century Gothic"/>
          <w:b/>
          <w:bCs/>
          <w:color w:val="000000"/>
          <w:sz w:val="28"/>
        </w:rPr>
      </w:pPr>
    </w:p>
    <w:p w:rsidR="00C53D8D" w:rsidRPr="00BB3B09" w:rsidRDefault="00C53D8D" w:rsidP="00C53D8D">
      <w:pPr>
        <w:jc w:val="center"/>
        <w:rPr>
          <w:rFonts w:ascii="Century Gothic" w:hAnsi="Century Gothic"/>
          <w:b/>
          <w:bCs/>
          <w:color w:val="000000"/>
          <w:sz w:val="28"/>
        </w:rPr>
      </w:pPr>
    </w:p>
    <w:p w:rsidR="00C53D8D" w:rsidRPr="00BB3B09" w:rsidRDefault="00C53D8D" w:rsidP="00C53D8D">
      <w:pPr>
        <w:jc w:val="center"/>
        <w:rPr>
          <w:rFonts w:ascii="Century Gothic" w:hAnsi="Century Gothic"/>
        </w:rPr>
      </w:pPr>
      <w:r w:rsidRPr="00BB3B09">
        <w:rPr>
          <w:rFonts w:ascii="Century Gothic" w:hAnsi="Century Gothic"/>
        </w:rPr>
        <w:t>____________________________________________________________</w:t>
      </w:r>
    </w:p>
    <w:p w:rsidR="00C53D8D" w:rsidRPr="00BB3B09" w:rsidRDefault="00C53D8D" w:rsidP="00C53D8D">
      <w:pPr>
        <w:jc w:val="center"/>
        <w:rPr>
          <w:rFonts w:ascii="Century Gothic" w:hAnsi="Century Gothic"/>
        </w:rPr>
      </w:pPr>
    </w:p>
    <w:p w:rsidR="00C53D8D" w:rsidRPr="00BB3B09" w:rsidRDefault="00C53D8D" w:rsidP="00C53D8D">
      <w:pPr>
        <w:jc w:val="center"/>
        <w:rPr>
          <w:rFonts w:ascii="Century Gothic" w:hAnsi="Century Gothic"/>
          <w:b/>
          <w:bCs/>
          <w:color w:val="000000"/>
          <w:sz w:val="28"/>
        </w:rPr>
      </w:pPr>
    </w:p>
    <w:p w:rsidR="00C53D8D" w:rsidRPr="00BB3B09" w:rsidRDefault="00C53D8D" w:rsidP="00C53D8D">
      <w:pPr>
        <w:jc w:val="center"/>
        <w:rPr>
          <w:rFonts w:ascii="Century Gothic" w:hAnsi="Century Gothic"/>
          <w:b/>
          <w:bCs/>
          <w:color w:val="000000"/>
          <w:sz w:val="28"/>
        </w:rPr>
      </w:pPr>
    </w:p>
    <w:p w:rsidR="00C53D8D" w:rsidRPr="00BB3B09" w:rsidRDefault="00C53D8D" w:rsidP="00C53D8D">
      <w:pPr>
        <w:jc w:val="center"/>
        <w:rPr>
          <w:rFonts w:ascii="Century Gothic" w:hAnsi="Century Gothic"/>
          <w:b/>
          <w:bCs/>
          <w:color w:val="000000"/>
          <w:sz w:val="28"/>
        </w:rPr>
      </w:pPr>
    </w:p>
    <w:p w:rsidR="00C53D8D" w:rsidRPr="00BB3B09" w:rsidRDefault="00C53D8D" w:rsidP="00C53D8D">
      <w:pPr>
        <w:jc w:val="center"/>
        <w:rPr>
          <w:rFonts w:ascii="Century Gothic" w:hAnsi="Century Gothic"/>
          <w:b/>
          <w:bCs/>
          <w:color w:val="000000"/>
          <w:sz w:val="28"/>
        </w:rPr>
      </w:pPr>
    </w:p>
    <w:p w:rsidR="00C53D8D" w:rsidRPr="00BB3B09" w:rsidRDefault="00C53D8D" w:rsidP="00C53D8D">
      <w:pPr>
        <w:jc w:val="center"/>
        <w:rPr>
          <w:rFonts w:ascii="Century Gothic" w:hAnsi="Century Gothic"/>
          <w:sz w:val="36"/>
          <w:szCs w:val="36"/>
        </w:rPr>
      </w:pPr>
    </w:p>
    <w:p w:rsidR="00C53D8D" w:rsidRPr="00BB3B09" w:rsidRDefault="00C53D8D" w:rsidP="00C53D8D">
      <w:pPr>
        <w:jc w:val="center"/>
        <w:rPr>
          <w:rFonts w:ascii="Century Gothic" w:hAnsi="Century Gothic"/>
          <w:sz w:val="36"/>
          <w:szCs w:val="36"/>
        </w:rPr>
      </w:pPr>
    </w:p>
    <w:p w:rsidR="00C53D8D" w:rsidRPr="00BB3B09" w:rsidRDefault="00C53D8D" w:rsidP="00C53D8D">
      <w:pPr>
        <w:jc w:val="center"/>
        <w:rPr>
          <w:rFonts w:ascii="Century Gothic" w:hAnsi="Century Gothic"/>
          <w:b/>
          <w:sz w:val="36"/>
          <w:szCs w:val="36"/>
        </w:rPr>
      </w:pPr>
    </w:p>
    <w:p w:rsidR="00C53D8D" w:rsidRPr="00BB3B09" w:rsidRDefault="00C53D8D" w:rsidP="00312DEC">
      <w:pPr>
        <w:rPr>
          <w:rFonts w:ascii="Century Gothic" w:hAnsi="Century Gothic"/>
          <w:b/>
          <w:sz w:val="36"/>
          <w:szCs w:val="36"/>
        </w:rPr>
      </w:pPr>
    </w:p>
    <w:p w:rsidR="00C53D8D" w:rsidRDefault="00C53D8D" w:rsidP="00C53D8D">
      <w:pPr>
        <w:jc w:val="center"/>
        <w:rPr>
          <w:rFonts w:ascii="Century Gothic" w:hAnsi="Century Gothic"/>
          <w:b/>
          <w:sz w:val="36"/>
          <w:szCs w:val="36"/>
        </w:rPr>
      </w:pPr>
    </w:p>
    <w:p w:rsidR="00C77773" w:rsidRPr="00BB3B09" w:rsidRDefault="00C77773" w:rsidP="00C53D8D">
      <w:pPr>
        <w:jc w:val="center"/>
        <w:rPr>
          <w:rFonts w:ascii="Century Gothic" w:hAnsi="Century Gothic"/>
          <w:b/>
          <w:sz w:val="36"/>
          <w:szCs w:val="36"/>
        </w:rPr>
      </w:pPr>
    </w:p>
    <w:p w:rsidR="00C53D8D" w:rsidRPr="00BB3B09" w:rsidRDefault="00C53D8D" w:rsidP="00C53D8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center"/>
        <w:rPr>
          <w:rFonts w:ascii="Century Gothic" w:hAnsi="Century Gothic"/>
          <w:b/>
          <w:caps/>
          <w:color w:val="000000"/>
          <w:sz w:val="28"/>
          <w:szCs w:val="28"/>
        </w:rPr>
      </w:pPr>
      <w:r w:rsidRPr="00BB3B09">
        <w:rPr>
          <w:rFonts w:ascii="Century Gothic" w:hAnsi="Century Gothic"/>
          <w:b/>
          <w:caps/>
          <w:color w:val="000000"/>
          <w:sz w:val="28"/>
          <w:szCs w:val="28"/>
        </w:rPr>
        <w:lastRenderedPageBreak/>
        <w:t>Organizzazione di Volontariato (OdV) proponente</w:t>
      </w:r>
      <w:r w:rsidRPr="00BB3B09">
        <w:rPr>
          <w:rFonts w:ascii="Century Gothic" w:hAnsi="Century Gothic"/>
          <w:b/>
          <w:caps/>
          <w:color w:val="000000"/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2"/>
        <w:gridCol w:w="707"/>
        <w:gridCol w:w="1447"/>
        <w:gridCol w:w="1434"/>
        <w:gridCol w:w="3996"/>
      </w:tblGrid>
      <w:tr w:rsidR="00C53D8D" w:rsidRPr="00BB3B09" w:rsidTr="00C53D8D">
        <w:tc>
          <w:tcPr>
            <w:tcW w:w="10710" w:type="dxa"/>
            <w:gridSpan w:val="5"/>
          </w:tcPr>
          <w:p w:rsidR="00C53D8D" w:rsidRPr="00BB3B09" w:rsidRDefault="00C53D8D" w:rsidP="00C53D8D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Denominazione</w:t>
            </w:r>
          </w:p>
        </w:tc>
      </w:tr>
      <w:tr w:rsidR="00C53D8D" w:rsidRPr="00BB3B09" w:rsidTr="00C53D8D">
        <w:tc>
          <w:tcPr>
            <w:tcW w:w="10710" w:type="dxa"/>
            <w:gridSpan w:val="5"/>
            <w:tcBorders>
              <w:bottom w:val="single" w:sz="4" w:space="0" w:color="auto"/>
            </w:tcBorders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Indirizzo Sede Legale</w:t>
            </w:r>
          </w:p>
        </w:tc>
      </w:tr>
      <w:tr w:rsidR="00C53D8D" w:rsidRPr="00BB3B09" w:rsidTr="00C53D8D">
        <w:tc>
          <w:tcPr>
            <w:tcW w:w="3164" w:type="dxa"/>
            <w:gridSpan w:val="2"/>
            <w:tcBorders>
              <w:right w:val="nil"/>
            </w:tcBorders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CAP                                   </w:t>
            </w:r>
          </w:p>
        </w:tc>
        <w:tc>
          <w:tcPr>
            <w:tcW w:w="3165" w:type="dxa"/>
            <w:gridSpan w:val="2"/>
            <w:tcBorders>
              <w:right w:val="nil"/>
            </w:tcBorders>
          </w:tcPr>
          <w:p w:rsidR="00C53D8D" w:rsidRPr="00BB3B09" w:rsidRDefault="00C53D8D" w:rsidP="00C53D8D">
            <w:pPr>
              <w:tabs>
                <w:tab w:val="right" w:pos="2949"/>
              </w:tabs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Città</w:t>
            </w:r>
          </w:p>
        </w:tc>
        <w:tc>
          <w:tcPr>
            <w:tcW w:w="4381" w:type="dxa"/>
            <w:tcBorders>
              <w:right w:val="single" w:sz="4" w:space="0" w:color="auto"/>
            </w:tcBorders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Provincia</w:t>
            </w:r>
          </w:p>
        </w:tc>
      </w:tr>
      <w:tr w:rsidR="00C53D8D" w:rsidRPr="00BB3B09" w:rsidTr="00C53D8D">
        <w:tc>
          <w:tcPr>
            <w:tcW w:w="2373" w:type="dxa"/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Tel.                                                         </w:t>
            </w:r>
          </w:p>
        </w:tc>
        <w:tc>
          <w:tcPr>
            <w:tcW w:w="2374" w:type="dxa"/>
            <w:gridSpan w:val="2"/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Fax</w:t>
            </w:r>
          </w:p>
        </w:tc>
        <w:tc>
          <w:tcPr>
            <w:tcW w:w="5963" w:type="dxa"/>
            <w:gridSpan w:val="2"/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Posta elettronica</w:t>
            </w:r>
          </w:p>
        </w:tc>
      </w:tr>
      <w:tr w:rsidR="00C53D8D" w:rsidRPr="00BB3B09" w:rsidTr="00C53D8D">
        <w:tc>
          <w:tcPr>
            <w:tcW w:w="10710" w:type="dxa"/>
            <w:gridSpan w:val="5"/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Indirizzo Sede operativa</w:t>
            </w:r>
          </w:p>
        </w:tc>
      </w:tr>
      <w:tr w:rsidR="00C53D8D" w:rsidRPr="00BB3B09" w:rsidTr="00C53D8D">
        <w:tc>
          <w:tcPr>
            <w:tcW w:w="3164" w:type="dxa"/>
            <w:gridSpan w:val="2"/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CAP                                   </w:t>
            </w:r>
          </w:p>
        </w:tc>
        <w:tc>
          <w:tcPr>
            <w:tcW w:w="3165" w:type="dxa"/>
            <w:gridSpan w:val="2"/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Città</w:t>
            </w:r>
          </w:p>
        </w:tc>
        <w:tc>
          <w:tcPr>
            <w:tcW w:w="4381" w:type="dxa"/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Provincia</w:t>
            </w:r>
          </w:p>
        </w:tc>
      </w:tr>
      <w:tr w:rsidR="00C53D8D" w:rsidRPr="00BB3B09" w:rsidTr="00C53D8D">
        <w:tc>
          <w:tcPr>
            <w:tcW w:w="2373" w:type="dxa"/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Tel.                                                         </w:t>
            </w:r>
          </w:p>
        </w:tc>
        <w:tc>
          <w:tcPr>
            <w:tcW w:w="2374" w:type="dxa"/>
            <w:gridSpan w:val="2"/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Fax</w:t>
            </w:r>
          </w:p>
        </w:tc>
        <w:tc>
          <w:tcPr>
            <w:tcW w:w="5963" w:type="dxa"/>
            <w:gridSpan w:val="2"/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Posta elettronica</w:t>
            </w:r>
          </w:p>
        </w:tc>
      </w:tr>
      <w:tr w:rsidR="00C53D8D" w:rsidRPr="00BB3B09" w:rsidTr="00C53D8D">
        <w:tc>
          <w:tcPr>
            <w:tcW w:w="10710" w:type="dxa"/>
            <w:gridSpan w:val="5"/>
          </w:tcPr>
          <w:p w:rsidR="00C53D8D" w:rsidRPr="00BB3B09" w:rsidRDefault="00C53D8D" w:rsidP="00C53D8D">
            <w:pPr>
              <w:tabs>
                <w:tab w:val="left" w:pos="6285"/>
              </w:tabs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Forma giuridica</w:t>
            </w: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ab/>
              <w:t>C. F.</w:t>
            </w:r>
          </w:p>
        </w:tc>
      </w:tr>
      <w:tr w:rsidR="00C53D8D" w:rsidRPr="00BB3B09" w:rsidTr="00C53D8D">
        <w:tc>
          <w:tcPr>
            <w:tcW w:w="10710" w:type="dxa"/>
            <w:gridSpan w:val="5"/>
          </w:tcPr>
          <w:p w:rsidR="00C53D8D" w:rsidRPr="00BB3B09" w:rsidRDefault="00C53D8D" w:rsidP="00C53D8D">
            <w:pPr>
              <w:tabs>
                <w:tab w:val="left" w:pos="6285"/>
              </w:tabs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Ambito di attività</w:t>
            </w:r>
          </w:p>
          <w:p w:rsidR="00C53D8D" w:rsidRPr="00BB3B09" w:rsidRDefault="00C53D8D" w:rsidP="00C53D8D">
            <w:pPr>
              <w:tabs>
                <w:tab w:val="left" w:pos="6285"/>
              </w:tabs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Prevalente</w:t>
            </w:r>
          </w:p>
        </w:tc>
      </w:tr>
      <w:tr w:rsidR="00C53D8D" w:rsidRPr="00BB3B09" w:rsidTr="00C53D8D">
        <w:tc>
          <w:tcPr>
            <w:tcW w:w="10710" w:type="dxa"/>
            <w:gridSpan w:val="5"/>
          </w:tcPr>
          <w:p w:rsidR="00C53D8D" w:rsidRPr="00BB3B09" w:rsidRDefault="00C53D8D" w:rsidP="00C53D8D">
            <w:pPr>
              <w:tabs>
                <w:tab w:val="left" w:pos="6285"/>
              </w:tabs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Numero di soci</w:t>
            </w:r>
          </w:p>
        </w:tc>
      </w:tr>
      <w:tr w:rsidR="00C53D8D" w:rsidRPr="00BB3B09" w:rsidTr="00C53D8D">
        <w:tc>
          <w:tcPr>
            <w:tcW w:w="10710" w:type="dxa"/>
            <w:gridSpan w:val="5"/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Rappresentante legale</w:t>
            </w:r>
          </w:p>
        </w:tc>
      </w:tr>
      <w:tr w:rsidR="00C53D8D" w:rsidRPr="00BB3B09" w:rsidTr="00C53D8D">
        <w:tc>
          <w:tcPr>
            <w:tcW w:w="10710" w:type="dxa"/>
            <w:gridSpan w:val="5"/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Referente per il progetto (se persona</w:t>
            </w:r>
          </w:p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diversa dal rappresentante legale)</w:t>
            </w:r>
          </w:p>
        </w:tc>
      </w:tr>
      <w:tr w:rsidR="00C53D8D" w:rsidRPr="00BB3B09" w:rsidTr="00C53D8D">
        <w:tc>
          <w:tcPr>
            <w:tcW w:w="10710" w:type="dxa"/>
            <w:gridSpan w:val="5"/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Indirizzo Referente</w:t>
            </w:r>
          </w:p>
        </w:tc>
      </w:tr>
      <w:tr w:rsidR="00C53D8D" w:rsidRPr="00BB3B09" w:rsidTr="00C53D8D">
        <w:tc>
          <w:tcPr>
            <w:tcW w:w="3164" w:type="dxa"/>
            <w:gridSpan w:val="2"/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CAP                                   </w:t>
            </w:r>
          </w:p>
        </w:tc>
        <w:tc>
          <w:tcPr>
            <w:tcW w:w="3165" w:type="dxa"/>
            <w:gridSpan w:val="2"/>
          </w:tcPr>
          <w:p w:rsidR="00C53D8D" w:rsidRPr="00BB3B09" w:rsidRDefault="00C53D8D" w:rsidP="00C53D8D">
            <w:pPr>
              <w:tabs>
                <w:tab w:val="right" w:pos="2949"/>
              </w:tabs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Città</w:t>
            </w:r>
          </w:p>
        </w:tc>
        <w:tc>
          <w:tcPr>
            <w:tcW w:w="4381" w:type="dxa"/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Provincia</w:t>
            </w:r>
          </w:p>
        </w:tc>
      </w:tr>
      <w:tr w:rsidR="00C53D8D" w:rsidRPr="00BB3B09" w:rsidTr="00C53D8D">
        <w:tc>
          <w:tcPr>
            <w:tcW w:w="2373" w:type="dxa"/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Tel.                                                   </w:t>
            </w:r>
          </w:p>
        </w:tc>
        <w:tc>
          <w:tcPr>
            <w:tcW w:w="2374" w:type="dxa"/>
            <w:gridSpan w:val="2"/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Fax</w:t>
            </w:r>
          </w:p>
        </w:tc>
        <w:tc>
          <w:tcPr>
            <w:tcW w:w="5963" w:type="dxa"/>
            <w:gridSpan w:val="2"/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Posta elettronica</w:t>
            </w:r>
          </w:p>
        </w:tc>
      </w:tr>
      <w:tr w:rsidR="00C53D8D" w:rsidRPr="00BB3B09" w:rsidTr="00C53D8D">
        <w:tc>
          <w:tcPr>
            <w:tcW w:w="10710" w:type="dxa"/>
            <w:gridSpan w:val="5"/>
          </w:tcPr>
          <w:p w:rsidR="00C53D8D" w:rsidRPr="00BB3B09" w:rsidRDefault="00C53D8D" w:rsidP="00C53D8D">
            <w:pPr>
              <w:tabs>
                <w:tab w:val="left" w:pos="1935"/>
              </w:tabs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Tipologia   [ A ] </w:t>
            </w: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Organizzazione iscritta al Registro delle Organizzazioni di Volontariato</w:t>
            </w:r>
          </w:p>
          <w:p w:rsidR="00C53D8D" w:rsidRPr="00BB3B09" w:rsidRDefault="00C53D8D" w:rsidP="00C53D8D">
            <w:pPr>
              <w:tabs>
                <w:tab w:val="left" w:pos="1935"/>
              </w:tabs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      n° iscrizione………………………………                   Data iscrizione………………………………</w:t>
            </w:r>
          </w:p>
        </w:tc>
      </w:tr>
      <w:tr w:rsidR="00C53D8D" w:rsidRPr="00BB3B09" w:rsidTr="00C53D8D">
        <w:tc>
          <w:tcPr>
            <w:tcW w:w="10710" w:type="dxa"/>
            <w:gridSpan w:val="5"/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                   </w:t>
            </w:r>
            <w:r w:rsidRPr="00BB3B0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[ B ] </w:t>
            </w: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Organizzazione non iscritta</w:t>
            </w:r>
          </w:p>
        </w:tc>
      </w:tr>
      <w:tr w:rsidR="00C53D8D" w:rsidRPr="00BB3B09" w:rsidTr="00C53D8D">
        <w:tc>
          <w:tcPr>
            <w:tcW w:w="10710" w:type="dxa"/>
            <w:gridSpan w:val="5"/>
            <w:tcBorders>
              <w:bottom w:val="single" w:sz="4" w:space="0" w:color="auto"/>
            </w:tcBorders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Si ricorda che ogni OdV può presentare solo un progetto in qualità di proponente</w:t>
            </w:r>
          </w:p>
        </w:tc>
      </w:tr>
      <w:tr w:rsidR="00C53D8D" w:rsidRPr="00BB3B09" w:rsidTr="00C53D8D">
        <w:trPr>
          <w:trHeight w:val="341"/>
        </w:trPr>
        <w:tc>
          <w:tcPr>
            <w:tcW w:w="10710" w:type="dxa"/>
            <w:gridSpan w:val="5"/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Progetto presentato in qualità di OdV partner                           Inserire denominazione corso</w:t>
            </w:r>
          </w:p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</w:tbl>
    <w:p w:rsidR="00C53D8D" w:rsidRPr="00BB3B09" w:rsidRDefault="00C53D8D" w:rsidP="00C53D8D">
      <w:pPr>
        <w:ind w:left="360"/>
        <w:jc w:val="center"/>
        <w:rPr>
          <w:rFonts w:ascii="Century Gothic" w:hAnsi="Century Gothic"/>
          <w:b/>
          <w:color w:val="000000"/>
          <w:sz w:val="28"/>
          <w:szCs w:val="28"/>
        </w:rPr>
      </w:pPr>
      <w:r w:rsidRPr="00BB3B09">
        <w:rPr>
          <w:rFonts w:ascii="Century Gothic" w:hAnsi="Century Gothic"/>
          <w:b/>
          <w:color w:val="000000"/>
          <w:sz w:val="22"/>
          <w:szCs w:val="22"/>
        </w:rPr>
        <w:br/>
      </w:r>
      <w:r w:rsidRPr="00BB3B09">
        <w:rPr>
          <w:rFonts w:ascii="Century Gothic" w:hAnsi="Century Gothic"/>
          <w:b/>
          <w:color w:val="000000"/>
          <w:sz w:val="28"/>
          <w:szCs w:val="28"/>
        </w:rPr>
        <w:t xml:space="preserve">2. </w:t>
      </w:r>
      <w:r w:rsidRPr="00BB3B09">
        <w:rPr>
          <w:rFonts w:ascii="Century Gothic" w:hAnsi="Century Gothic"/>
          <w:b/>
          <w:caps/>
          <w:color w:val="000000"/>
          <w:sz w:val="28"/>
          <w:szCs w:val="28"/>
        </w:rPr>
        <w:t>PARTNER dI PROGETTO</w:t>
      </w:r>
      <w:r w:rsidRPr="00BB3B09">
        <w:rPr>
          <w:rFonts w:ascii="Century Gothic" w:hAnsi="Century Gothic"/>
          <w:b/>
          <w:color w:val="000000"/>
          <w:sz w:val="28"/>
          <w:szCs w:val="28"/>
        </w:rPr>
        <w:t xml:space="preserve"> </w:t>
      </w:r>
      <w:r w:rsidRPr="00BB3B09">
        <w:rPr>
          <w:rFonts w:ascii="Century Gothic" w:hAnsi="Century Gothic"/>
          <w:b/>
          <w:color w:val="000000"/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8"/>
        <w:gridCol w:w="1720"/>
        <w:gridCol w:w="1146"/>
        <w:gridCol w:w="3442"/>
      </w:tblGrid>
      <w:tr w:rsidR="00C53D8D" w:rsidRPr="00BB3B09" w:rsidTr="00C53D8D">
        <w:tc>
          <w:tcPr>
            <w:tcW w:w="10710" w:type="dxa"/>
            <w:gridSpan w:val="4"/>
          </w:tcPr>
          <w:p w:rsidR="00C53D8D" w:rsidRPr="00BB3B09" w:rsidRDefault="00C53D8D" w:rsidP="00C53D8D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Denominazione</w:t>
            </w:r>
          </w:p>
        </w:tc>
      </w:tr>
      <w:tr w:rsidR="00C53D8D" w:rsidRPr="00BB3B09" w:rsidTr="00C53D8D">
        <w:tc>
          <w:tcPr>
            <w:tcW w:w="10710" w:type="dxa"/>
            <w:gridSpan w:val="4"/>
            <w:tcBorders>
              <w:bottom w:val="single" w:sz="4" w:space="0" w:color="auto"/>
            </w:tcBorders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</w:t>
            </w: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Indirizzo Sede Legale</w:t>
            </w:r>
          </w:p>
        </w:tc>
      </w:tr>
      <w:tr w:rsidR="00C53D8D" w:rsidRPr="00BB3B09" w:rsidTr="00C53D8D">
        <w:tc>
          <w:tcPr>
            <w:tcW w:w="3454" w:type="dxa"/>
            <w:tcBorders>
              <w:right w:val="nil"/>
            </w:tcBorders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CAP                                   </w:t>
            </w:r>
          </w:p>
        </w:tc>
        <w:tc>
          <w:tcPr>
            <w:tcW w:w="3140" w:type="dxa"/>
            <w:gridSpan w:val="2"/>
            <w:tcBorders>
              <w:right w:val="nil"/>
            </w:tcBorders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Città</w:t>
            </w:r>
          </w:p>
        </w:tc>
        <w:tc>
          <w:tcPr>
            <w:tcW w:w="4116" w:type="dxa"/>
            <w:tcBorders>
              <w:right w:val="single" w:sz="4" w:space="0" w:color="auto"/>
            </w:tcBorders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Provincia</w:t>
            </w:r>
          </w:p>
        </w:tc>
      </w:tr>
      <w:tr w:rsidR="00C53D8D" w:rsidRPr="00BB3B09" w:rsidTr="00C53D8D">
        <w:tc>
          <w:tcPr>
            <w:tcW w:w="3454" w:type="dxa"/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Tel.                                 </w:t>
            </w:r>
          </w:p>
        </w:tc>
        <w:tc>
          <w:tcPr>
            <w:tcW w:w="3140" w:type="dxa"/>
            <w:gridSpan w:val="2"/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 Fax                        </w:t>
            </w:r>
          </w:p>
        </w:tc>
        <w:tc>
          <w:tcPr>
            <w:tcW w:w="4116" w:type="dxa"/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Posta elettronica</w:t>
            </w:r>
          </w:p>
        </w:tc>
      </w:tr>
      <w:tr w:rsidR="00C53D8D" w:rsidRPr="00BB3B09" w:rsidTr="00C53D8D">
        <w:tc>
          <w:tcPr>
            <w:tcW w:w="10710" w:type="dxa"/>
            <w:gridSpan w:val="4"/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Indirizzo Sede operativa</w:t>
            </w:r>
          </w:p>
        </w:tc>
      </w:tr>
      <w:tr w:rsidR="00C53D8D" w:rsidRPr="00BB3B09" w:rsidTr="00C53D8D">
        <w:tc>
          <w:tcPr>
            <w:tcW w:w="3454" w:type="dxa"/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CAP                                   </w:t>
            </w:r>
          </w:p>
        </w:tc>
        <w:tc>
          <w:tcPr>
            <w:tcW w:w="3140" w:type="dxa"/>
            <w:gridSpan w:val="2"/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Città</w:t>
            </w:r>
          </w:p>
        </w:tc>
        <w:tc>
          <w:tcPr>
            <w:tcW w:w="4116" w:type="dxa"/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Provincia</w:t>
            </w:r>
          </w:p>
        </w:tc>
      </w:tr>
      <w:tr w:rsidR="00C53D8D" w:rsidRPr="00BB3B09" w:rsidTr="00C53D8D">
        <w:tc>
          <w:tcPr>
            <w:tcW w:w="3454" w:type="dxa"/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Tel.                                                         </w:t>
            </w:r>
          </w:p>
        </w:tc>
        <w:tc>
          <w:tcPr>
            <w:tcW w:w="3140" w:type="dxa"/>
            <w:gridSpan w:val="2"/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 Fax                        </w:t>
            </w:r>
          </w:p>
        </w:tc>
        <w:tc>
          <w:tcPr>
            <w:tcW w:w="4116" w:type="dxa"/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Posta elettronica</w:t>
            </w:r>
          </w:p>
        </w:tc>
      </w:tr>
      <w:tr w:rsidR="00C53D8D" w:rsidRPr="00BB3B09" w:rsidTr="00C53D8D">
        <w:tc>
          <w:tcPr>
            <w:tcW w:w="5182" w:type="dxa"/>
            <w:gridSpan w:val="2"/>
          </w:tcPr>
          <w:p w:rsidR="00C53D8D" w:rsidRPr="00BB3B09" w:rsidRDefault="00C53D8D" w:rsidP="00C53D8D">
            <w:pPr>
              <w:tabs>
                <w:tab w:val="left" w:pos="6285"/>
              </w:tabs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Forma giuridica</w:t>
            </w: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ab/>
              <w:t>C. F.</w:t>
            </w:r>
          </w:p>
        </w:tc>
        <w:tc>
          <w:tcPr>
            <w:tcW w:w="5528" w:type="dxa"/>
            <w:gridSpan w:val="2"/>
          </w:tcPr>
          <w:p w:rsidR="00C53D8D" w:rsidRPr="00BB3B09" w:rsidRDefault="00C53D8D" w:rsidP="00C53D8D">
            <w:pPr>
              <w:tabs>
                <w:tab w:val="left" w:pos="6285"/>
              </w:tabs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C.F.</w:t>
            </w:r>
          </w:p>
        </w:tc>
      </w:tr>
      <w:tr w:rsidR="00C53D8D" w:rsidRPr="00BB3B09" w:rsidTr="00C53D8D">
        <w:tc>
          <w:tcPr>
            <w:tcW w:w="10710" w:type="dxa"/>
            <w:gridSpan w:val="4"/>
          </w:tcPr>
          <w:p w:rsidR="00C53D8D" w:rsidRPr="00BB3B09" w:rsidRDefault="00C53D8D" w:rsidP="00C53D8D">
            <w:pPr>
              <w:tabs>
                <w:tab w:val="left" w:pos="6285"/>
              </w:tabs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Ambito di attività</w:t>
            </w:r>
          </w:p>
          <w:p w:rsidR="00C53D8D" w:rsidRPr="00BB3B09" w:rsidRDefault="00C53D8D" w:rsidP="00C53D8D">
            <w:pPr>
              <w:tabs>
                <w:tab w:val="left" w:pos="6285"/>
              </w:tabs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Prevalente</w:t>
            </w:r>
          </w:p>
        </w:tc>
      </w:tr>
      <w:tr w:rsidR="00C53D8D" w:rsidRPr="00BB3B09" w:rsidTr="00C53D8D">
        <w:tc>
          <w:tcPr>
            <w:tcW w:w="10710" w:type="dxa"/>
            <w:gridSpan w:val="4"/>
          </w:tcPr>
          <w:p w:rsidR="00C53D8D" w:rsidRPr="00BB3B09" w:rsidRDefault="00C53D8D" w:rsidP="00C53D8D">
            <w:pPr>
              <w:tabs>
                <w:tab w:val="left" w:pos="6285"/>
              </w:tabs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Numero di soci</w:t>
            </w:r>
          </w:p>
        </w:tc>
      </w:tr>
      <w:tr w:rsidR="00C53D8D" w:rsidRPr="00BB3B09" w:rsidTr="00C53D8D">
        <w:tc>
          <w:tcPr>
            <w:tcW w:w="10710" w:type="dxa"/>
            <w:gridSpan w:val="4"/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Rappresentante legale</w:t>
            </w:r>
          </w:p>
        </w:tc>
      </w:tr>
      <w:tr w:rsidR="00C53D8D" w:rsidRPr="00BB3B09" w:rsidTr="00C53D8D">
        <w:tc>
          <w:tcPr>
            <w:tcW w:w="10710" w:type="dxa"/>
            <w:gridSpan w:val="4"/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Tipologia   [ A ] </w:t>
            </w: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Organizzazione iscritta al Registro delle Organizzazioni di Volontariato</w:t>
            </w:r>
          </w:p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      n° iscrizione………………………………                   Data iscrizione………………………………</w:t>
            </w:r>
          </w:p>
        </w:tc>
      </w:tr>
      <w:tr w:rsidR="00C53D8D" w:rsidRPr="00BB3B09" w:rsidTr="00C53D8D">
        <w:tc>
          <w:tcPr>
            <w:tcW w:w="10710" w:type="dxa"/>
            <w:gridSpan w:val="4"/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                  </w:t>
            </w:r>
            <w:r w:rsidRPr="00BB3B0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[ B ] </w:t>
            </w: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>Organizzazione non iscritta</w:t>
            </w:r>
          </w:p>
        </w:tc>
      </w:tr>
      <w:tr w:rsidR="00C53D8D" w:rsidRPr="00BB3B09" w:rsidTr="00C53D8D">
        <w:tc>
          <w:tcPr>
            <w:tcW w:w="10710" w:type="dxa"/>
            <w:gridSpan w:val="4"/>
          </w:tcPr>
          <w:p w:rsidR="00C53D8D" w:rsidRPr="00BB3B09" w:rsidRDefault="00C53D8D" w:rsidP="00C53D8D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                  </w:t>
            </w:r>
            <w:r w:rsidRPr="00BB3B0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[ C ] </w:t>
            </w:r>
            <w:r w:rsidRPr="00BB3B0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Altro  </w:t>
            </w:r>
          </w:p>
        </w:tc>
      </w:tr>
    </w:tbl>
    <w:p w:rsidR="00C53D8D" w:rsidRPr="00BB3B09" w:rsidRDefault="00C53D8D" w:rsidP="00C53D8D">
      <w:pPr>
        <w:ind w:left="360"/>
        <w:rPr>
          <w:rFonts w:ascii="Century Gothic" w:hAnsi="Century Gothic"/>
          <w:b/>
          <w:color w:val="000000"/>
          <w:sz w:val="22"/>
          <w:szCs w:val="22"/>
        </w:rPr>
      </w:pPr>
      <w:r w:rsidRPr="00BB3B09">
        <w:rPr>
          <w:rFonts w:ascii="Century Gothic" w:hAnsi="Century Gothic"/>
          <w:b/>
          <w:color w:val="000000"/>
          <w:sz w:val="22"/>
          <w:szCs w:val="22"/>
        </w:rPr>
        <w:t xml:space="preserve"> </w:t>
      </w:r>
      <w:r w:rsidRPr="00BB3B09">
        <w:rPr>
          <w:rFonts w:ascii="Century Gothic" w:hAnsi="Century Gothic"/>
          <w:color w:val="000000"/>
          <w:sz w:val="22"/>
          <w:szCs w:val="22"/>
        </w:rPr>
        <w:t>(Ripetere la sezione 2. per ogni partner)</w:t>
      </w:r>
    </w:p>
    <w:p w:rsidR="00C53D8D" w:rsidRPr="00BB3B09" w:rsidRDefault="00C53D8D" w:rsidP="00C53D8D">
      <w:pPr>
        <w:ind w:left="360"/>
        <w:jc w:val="center"/>
        <w:rPr>
          <w:rFonts w:ascii="Century Gothic" w:hAnsi="Century Gothic"/>
          <w:b/>
          <w:sz w:val="28"/>
          <w:szCs w:val="28"/>
        </w:rPr>
      </w:pPr>
      <w:r w:rsidRPr="00BB3B09">
        <w:rPr>
          <w:rFonts w:ascii="Century Gothic" w:hAnsi="Century Gothic"/>
        </w:rPr>
        <w:br w:type="page"/>
      </w:r>
      <w:r w:rsidRPr="00BB3B09">
        <w:rPr>
          <w:rFonts w:ascii="Century Gothic" w:hAnsi="Century Gothic"/>
          <w:b/>
          <w:sz w:val="28"/>
          <w:szCs w:val="28"/>
        </w:rPr>
        <w:lastRenderedPageBreak/>
        <w:t xml:space="preserve">3. DESCRIZIONE DEL </w:t>
      </w:r>
      <w:r w:rsidR="00C77773">
        <w:rPr>
          <w:rFonts w:ascii="Century Gothic" w:hAnsi="Century Gothic"/>
          <w:b/>
          <w:sz w:val="28"/>
          <w:szCs w:val="28"/>
        </w:rPr>
        <w:t xml:space="preserve">VIDEO  DA REALIZZARE </w:t>
      </w:r>
    </w:p>
    <w:p w:rsidR="00C53D8D" w:rsidRPr="00BB3B09" w:rsidRDefault="00C53D8D" w:rsidP="00C53D8D">
      <w:pPr>
        <w:rPr>
          <w:rFonts w:ascii="Century Gothic" w:hAnsi="Century Gothic"/>
          <w:b/>
          <w:sz w:val="28"/>
          <w:szCs w:val="28"/>
        </w:rPr>
      </w:pPr>
    </w:p>
    <w:p w:rsidR="00C53D8D" w:rsidRPr="00BB3B09" w:rsidRDefault="00C53D8D" w:rsidP="00C53D8D">
      <w:pPr>
        <w:ind w:left="360"/>
        <w:rPr>
          <w:rFonts w:ascii="Century Gothic" w:hAnsi="Century Gothic"/>
          <w:b/>
          <w:sz w:val="28"/>
          <w:szCs w:val="28"/>
        </w:rPr>
      </w:pPr>
      <w:r w:rsidRPr="00BB3B09">
        <w:rPr>
          <w:rFonts w:ascii="Century Gothic" w:hAnsi="Century Gothic"/>
          <w:b/>
          <w:sz w:val="28"/>
          <w:szCs w:val="28"/>
        </w:rPr>
        <w:t xml:space="preserve">3.1 </w:t>
      </w:r>
      <w:r w:rsidR="009B5A30" w:rsidRPr="00BB3B09">
        <w:rPr>
          <w:rFonts w:ascii="Century Gothic" w:hAnsi="Century Gothic"/>
          <w:b/>
          <w:sz w:val="28"/>
          <w:szCs w:val="28"/>
        </w:rPr>
        <w:t>Descrivere il contesto territoriale da cui scaturisce la proposta progettuale</w:t>
      </w:r>
    </w:p>
    <w:p w:rsidR="00C53D8D" w:rsidRPr="00BB3B09" w:rsidRDefault="00C53D8D" w:rsidP="00C53D8D">
      <w:pPr>
        <w:jc w:val="both"/>
        <w:rPr>
          <w:rFonts w:ascii="Century Gothic" w:hAnsi="Century Gothic"/>
        </w:rPr>
      </w:pPr>
      <w:r w:rsidRPr="00BB3B09">
        <w:rPr>
          <w:rFonts w:ascii="Century Gothic" w:hAnsi="Century Gothic"/>
        </w:rPr>
        <w:t>(</w:t>
      </w:r>
      <w:r w:rsidR="009B5A30" w:rsidRPr="00BB3B09">
        <w:rPr>
          <w:rFonts w:ascii="Century Gothic" w:hAnsi="Century Gothic"/>
        </w:rPr>
        <w:t xml:space="preserve">individuazione dei bisogni e descrizione delle motivazioni </w:t>
      </w:r>
      <w:r w:rsidRPr="00BB3B09">
        <w:rPr>
          <w:rFonts w:ascii="Century Gothic" w:hAnsi="Century Gothic"/>
        </w:rPr>
        <w:t xml:space="preserve">della proposta </w:t>
      </w:r>
      <w:r w:rsidR="009B5A30" w:rsidRPr="00BB3B09">
        <w:rPr>
          <w:rFonts w:ascii="Century Gothic" w:hAnsi="Century Gothic"/>
        </w:rPr>
        <w:t>avendo cura di verificare la coerenza con l’ambito di intervento della OdV proponente)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6"/>
      </w:tblGrid>
      <w:tr w:rsidR="00C53D8D" w:rsidRPr="00BB3B09" w:rsidTr="00C53D8D">
        <w:tc>
          <w:tcPr>
            <w:tcW w:w="10710" w:type="dxa"/>
          </w:tcPr>
          <w:p w:rsidR="00C53D8D" w:rsidRPr="00BB3B09" w:rsidRDefault="00C53D8D" w:rsidP="00C53D8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53D8D" w:rsidRDefault="00C53D8D" w:rsidP="00C53D8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12DEC" w:rsidRDefault="00312DEC" w:rsidP="00C53D8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12DEC" w:rsidRDefault="00312DEC" w:rsidP="00C53D8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12DEC" w:rsidRDefault="00312DEC" w:rsidP="00C53D8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12DEC" w:rsidRPr="00BB3B09" w:rsidRDefault="00312DEC" w:rsidP="00C53D8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53D8D" w:rsidRPr="00BB3B09" w:rsidRDefault="00C53D8D" w:rsidP="00C53D8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53D8D" w:rsidRPr="00BB3B09" w:rsidRDefault="00C53D8D" w:rsidP="00C53D8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53D8D" w:rsidRPr="00BB3B09" w:rsidRDefault="00C53D8D" w:rsidP="00C53D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C53D8D" w:rsidRPr="00BB3B09" w:rsidRDefault="00C53D8D" w:rsidP="00C53D8D">
      <w:pPr>
        <w:pBdr>
          <w:right w:val="single" w:sz="4" w:space="4" w:color="auto"/>
        </w:pBdr>
        <w:ind w:left="360" w:right="-1134"/>
        <w:rPr>
          <w:rFonts w:ascii="Century Gothic" w:hAnsi="Century Gothic"/>
          <w:b/>
          <w:sz w:val="28"/>
          <w:szCs w:val="28"/>
        </w:rPr>
      </w:pPr>
    </w:p>
    <w:p w:rsidR="00624A2B" w:rsidRDefault="00C53D8D" w:rsidP="009B5A30">
      <w:pPr>
        <w:ind w:left="360"/>
        <w:rPr>
          <w:rFonts w:ascii="Century Gothic" w:hAnsi="Century Gothic"/>
          <w:b/>
          <w:sz w:val="28"/>
          <w:szCs w:val="28"/>
        </w:rPr>
      </w:pPr>
      <w:r w:rsidRPr="00BB3B09">
        <w:rPr>
          <w:rFonts w:ascii="Century Gothic" w:hAnsi="Century Gothic"/>
          <w:b/>
          <w:sz w:val="28"/>
          <w:szCs w:val="28"/>
        </w:rPr>
        <w:t xml:space="preserve">3.2 </w:t>
      </w:r>
      <w:r w:rsidR="009B5A30" w:rsidRPr="00BB3B09">
        <w:rPr>
          <w:rFonts w:ascii="Century Gothic" w:hAnsi="Century Gothic"/>
          <w:b/>
          <w:sz w:val="28"/>
          <w:szCs w:val="28"/>
        </w:rPr>
        <w:t xml:space="preserve">Analisi dei fabbisogni </w:t>
      </w:r>
    </w:p>
    <w:p w:rsidR="009B5A30" w:rsidRPr="00BB3B09" w:rsidRDefault="009B5A30" w:rsidP="009B5A30">
      <w:pPr>
        <w:ind w:left="360"/>
        <w:rPr>
          <w:rFonts w:ascii="Century Gothic" w:hAnsi="Century Gothic"/>
        </w:rPr>
      </w:pPr>
      <w:r w:rsidRPr="00BB3B09">
        <w:rPr>
          <w:rFonts w:ascii="Century Gothic" w:hAnsi="Century Gothic"/>
        </w:rPr>
        <w:t xml:space="preserve">(Specificare le esigenze </w:t>
      </w:r>
      <w:r w:rsidR="00624A2B">
        <w:rPr>
          <w:rFonts w:ascii="Century Gothic" w:hAnsi="Century Gothic"/>
        </w:rPr>
        <w:t xml:space="preserve">che danno origine all’idea progettuale </w:t>
      </w:r>
      <w:r w:rsidRPr="00BB3B09">
        <w:rPr>
          <w:rFonts w:ascii="Century Gothic" w:hAnsi="Century Gothic"/>
        </w:rPr>
        <w:t xml:space="preserve"> e le modalità impiegate per rilevarle).</w:t>
      </w:r>
    </w:p>
    <w:p w:rsidR="009B5A30" w:rsidRPr="00BB3B09" w:rsidRDefault="009B5A30" w:rsidP="009B5A30">
      <w:pPr>
        <w:rPr>
          <w:rFonts w:ascii="Century Gothic" w:hAnsi="Century Gothi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6"/>
      </w:tblGrid>
      <w:tr w:rsidR="009B5A30" w:rsidRPr="00BB3B09" w:rsidTr="00EA1CCF">
        <w:tc>
          <w:tcPr>
            <w:tcW w:w="10710" w:type="dxa"/>
          </w:tcPr>
          <w:p w:rsidR="009B5A30" w:rsidRPr="00BB3B09" w:rsidRDefault="009B5A30" w:rsidP="00EA1CCF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B5A30" w:rsidRPr="00BB3B09" w:rsidRDefault="009B5A30" w:rsidP="00EA1CCF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B5A30" w:rsidRPr="00BB3B09" w:rsidRDefault="009B5A30" w:rsidP="00EA1CCF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9B5A30" w:rsidRPr="00BB3B09" w:rsidRDefault="009B5A30" w:rsidP="009B5A30">
      <w:pPr>
        <w:ind w:left="360"/>
        <w:rPr>
          <w:rFonts w:ascii="Century Gothic" w:hAnsi="Century Gothic"/>
        </w:rPr>
      </w:pPr>
    </w:p>
    <w:p w:rsidR="009B5A30" w:rsidRPr="00BB3B09" w:rsidRDefault="009B5A30" w:rsidP="009B5A30">
      <w:pPr>
        <w:ind w:left="360"/>
        <w:rPr>
          <w:rFonts w:ascii="Century Gothic" w:hAnsi="Century Gothic"/>
          <w:b/>
          <w:sz w:val="28"/>
          <w:szCs w:val="28"/>
        </w:rPr>
      </w:pPr>
      <w:r w:rsidRPr="00BB3B09">
        <w:rPr>
          <w:rFonts w:ascii="Century Gothic" w:hAnsi="Century Gothic"/>
          <w:b/>
          <w:sz w:val="28"/>
          <w:szCs w:val="28"/>
        </w:rPr>
        <w:t xml:space="preserve">3.3 Obiettivi del </w:t>
      </w:r>
      <w:r w:rsidR="00C77773">
        <w:rPr>
          <w:rFonts w:ascii="Century Gothic" w:hAnsi="Century Gothic"/>
          <w:b/>
          <w:sz w:val="28"/>
          <w:szCs w:val="28"/>
        </w:rPr>
        <w:t>video</w:t>
      </w:r>
    </w:p>
    <w:p w:rsidR="009B5A30" w:rsidRPr="00BB3B09" w:rsidRDefault="009B5A30" w:rsidP="009B5A30">
      <w:pPr>
        <w:rPr>
          <w:rFonts w:ascii="Century Gothic" w:hAnsi="Century Gothic"/>
        </w:rPr>
      </w:pPr>
      <w:r w:rsidRPr="00BB3B09">
        <w:rPr>
          <w:rFonts w:ascii="Century Gothic" w:hAnsi="Century Gothic"/>
        </w:rPr>
        <w:t>(Descrivere l’obiettivo generale e gli obiettivi specifici).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6"/>
      </w:tblGrid>
      <w:tr w:rsidR="009B5A30" w:rsidRPr="00BB3B09" w:rsidTr="008A40C4">
        <w:tc>
          <w:tcPr>
            <w:tcW w:w="9746" w:type="dxa"/>
          </w:tcPr>
          <w:p w:rsidR="009B5A30" w:rsidRPr="00BB3B09" w:rsidRDefault="009B5A30" w:rsidP="00EA1CCF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B5A30" w:rsidRPr="00BB3B09" w:rsidRDefault="009B5A30" w:rsidP="00EA1CCF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B5A30" w:rsidRPr="00BB3B09" w:rsidRDefault="009B5A30" w:rsidP="00EA1CCF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B5A30" w:rsidRPr="00BB3B09" w:rsidRDefault="009B5A30" w:rsidP="00EA1CCF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8A40C4" w:rsidRDefault="008A40C4" w:rsidP="008A40C4">
      <w:pPr>
        <w:ind w:left="360"/>
        <w:rPr>
          <w:rFonts w:ascii="Century Gothic" w:hAnsi="Century Gothic"/>
          <w:b/>
          <w:sz w:val="28"/>
          <w:szCs w:val="28"/>
        </w:rPr>
      </w:pPr>
    </w:p>
    <w:p w:rsidR="008A40C4" w:rsidRPr="00BB3B09" w:rsidRDefault="008A40C4" w:rsidP="008A40C4">
      <w:pPr>
        <w:ind w:left="36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3.4</w:t>
      </w:r>
      <w:r w:rsidRPr="00BB3B09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 xml:space="preserve">Descrizione del video  </w:t>
      </w:r>
    </w:p>
    <w:p w:rsidR="008A40C4" w:rsidRPr="00BB3B09" w:rsidRDefault="00885C51" w:rsidP="008A40C4">
      <w:pPr>
        <w:rPr>
          <w:rFonts w:ascii="Century Gothic" w:hAnsi="Century Gothic"/>
        </w:rPr>
      </w:pPr>
      <w:r w:rsidRPr="00F8123D">
        <w:rPr>
          <w:rFonts w:ascii="Century Gothic" w:hAnsi="Century Gothic"/>
        </w:rPr>
        <w:t xml:space="preserve">(Descrivere l’idea del video che si intende realizzare – ambientazione, storia, protagonisti, </w:t>
      </w:r>
      <w:r w:rsidR="00645D17" w:rsidRPr="00F8123D">
        <w:rPr>
          <w:rFonts w:ascii="Century Gothic" w:hAnsi="Century Gothic"/>
        </w:rPr>
        <w:t xml:space="preserve">messaggi/messaggio da trasmettere, </w:t>
      </w:r>
      <w:r w:rsidRPr="00F8123D">
        <w:rPr>
          <w:rFonts w:ascii="Century Gothic" w:hAnsi="Century Gothic"/>
        </w:rPr>
        <w:t>ecc.)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6"/>
      </w:tblGrid>
      <w:tr w:rsidR="008A40C4" w:rsidRPr="00BB3B09" w:rsidTr="008A40C4">
        <w:trPr>
          <w:trHeight w:val="2542"/>
        </w:trPr>
        <w:tc>
          <w:tcPr>
            <w:tcW w:w="10710" w:type="dxa"/>
          </w:tcPr>
          <w:p w:rsidR="008A40C4" w:rsidRPr="00BB3B09" w:rsidRDefault="008A40C4" w:rsidP="008A40C4">
            <w:pPr>
              <w:ind w:right="-1134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8A40C4" w:rsidRDefault="008A40C4" w:rsidP="008A40C4">
      <w:pPr>
        <w:ind w:left="360"/>
        <w:rPr>
          <w:rFonts w:ascii="Century Gothic" w:hAnsi="Century Gothic"/>
          <w:sz w:val="28"/>
          <w:szCs w:val="28"/>
        </w:rPr>
      </w:pPr>
    </w:p>
    <w:p w:rsidR="009B5A30" w:rsidRPr="00BB3B09" w:rsidRDefault="009B5A30" w:rsidP="009B5A30">
      <w:pPr>
        <w:ind w:left="360"/>
        <w:rPr>
          <w:rFonts w:ascii="Century Gothic" w:hAnsi="Century Gothic"/>
          <w:b/>
          <w:sz w:val="28"/>
          <w:szCs w:val="28"/>
        </w:rPr>
      </w:pPr>
    </w:p>
    <w:p w:rsidR="00C77773" w:rsidRPr="00BB3B09" w:rsidRDefault="008A40C4" w:rsidP="00210681">
      <w:pPr>
        <w:ind w:left="36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3.5</w:t>
      </w:r>
      <w:r w:rsidR="00210681" w:rsidRPr="00BB3B09">
        <w:rPr>
          <w:rFonts w:ascii="Century Gothic" w:hAnsi="Century Gothic"/>
          <w:b/>
          <w:sz w:val="28"/>
          <w:szCs w:val="28"/>
        </w:rPr>
        <w:t xml:space="preserve"> Risultati attesi</w:t>
      </w:r>
    </w:p>
    <w:p w:rsidR="00210681" w:rsidRPr="00BB3B09" w:rsidRDefault="00210681" w:rsidP="00210681">
      <w:pPr>
        <w:jc w:val="both"/>
        <w:rPr>
          <w:rFonts w:ascii="Century Gothic" w:hAnsi="Century Gothic"/>
        </w:rPr>
      </w:pPr>
      <w:r w:rsidRPr="00BB3B09">
        <w:rPr>
          <w:rFonts w:ascii="Century Gothic" w:hAnsi="Century Gothic"/>
        </w:rPr>
        <w:t xml:space="preserve">Specificare in particolare i risultati e gli effetti attesi in termini di </w:t>
      </w:r>
      <w:r w:rsidR="00624A2B">
        <w:rPr>
          <w:rFonts w:ascii="Century Gothic" w:hAnsi="Century Gothic"/>
        </w:rPr>
        <w:t xml:space="preserve">vantaggi per l’Odv proponente, per il mondo delle Odv Locali, per </w:t>
      </w:r>
      <w:r w:rsidR="00C77773">
        <w:rPr>
          <w:rFonts w:ascii="Century Gothic" w:hAnsi="Century Gothic"/>
        </w:rPr>
        <w:t>i destinatari del video</w:t>
      </w:r>
      <w:r w:rsidR="00624A2B">
        <w:rPr>
          <w:rFonts w:ascii="Century Gothic" w:hAnsi="Century Gothic"/>
        </w:rPr>
        <w:t xml:space="preserve">. </w:t>
      </w:r>
      <w:r w:rsidRPr="00BB3B09">
        <w:rPr>
          <w:rFonts w:ascii="Century Gothic" w:hAnsi="Century Gothic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6"/>
      </w:tblGrid>
      <w:tr w:rsidR="00210681" w:rsidRPr="00BB3B09" w:rsidTr="00EA1CCF">
        <w:tc>
          <w:tcPr>
            <w:tcW w:w="10710" w:type="dxa"/>
          </w:tcPr>
          <w:p w:rsidR="00210681" w:rsidRPr="00BB3B09" w:rsidRDefault="00210681" w:rsidP="00EA1CCF">
            <w:pPr>
              <w:ind w:right="-1134"/>
              <w:rPr>
                <w:rFonts w:ascii="Century Gothic" w:hAnsi="Century Gothic"/>
                <w:sz w:val="28"/>
                <w:szCs w:val="28"/>
              </w:rPr>
            </w:pPr>
          </w:p>
          <w:p w:rsidR="00210681" w:rsidRPr="00BB3B09" w:rsidRDefault="00210681" w:rsidP="00EA1CCF">
            <w:pPr>
              <w:ind w:right="-108"/>
              <w:rPr>
                <w:rFonts w:ascii="Century Gothic" w:hAnsi="Century Gothic"/>
                <w:sz w:val="28"/>
                <w:szCs w:val="28"/>
              </w:rPr>
            </w:pPr>
          </w:p>
          <w:p w:rsidR="00210681" w:rsidRPr="00BB3B09" w:rsidRDefault="00210681" w:rsidP="00EA1CCF">
            <w:pPr>
              <w:ind w:right="-1134"/>
              <w:rPr>
                <w:rFonts w:ascii="Century Gothic" w:hAnsi="Century Gothic"/>
                <w:sz w:val="28"/>
                <w:szCs w:val="28"/>
              </w:rPr>
            </w:pPr>
          </w:p>
          <w:p w:rsidR="00210681" w:rsidRPr="00BB3B09" w:rsidRDefault="00210681" w:rsidP="00EA1CCF">
            <w:pPr>
              <w:ind w:right="-1134"/>
              <w:rPr>
                <w:rFonts w:ascii="Century Gothic" w:hAnsi="Century Gothic"/>
                <w:sz w:val="28"/>
                <w:szCs w:val="28"/>
              </w:rPr>
            </w:pPr>
          </w:p>
          <w:p w:rsidR="00210681" w:rsidRPr="00BB3B09" w:rsidRDefault="00210681" w:rsidP="00EA1CCF">
            <w:pPr>
              <w:ind w:right="-1134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C77773" w:rsidRPr="00BB3B09" w:rsidRDefault="00C77773" w:rsidP="008A40C4">
      <w:pPr>
        <w:rPr>
          <w:rFonts w:ascii="Century Gothic" w:hAnsi="Century Gothic"/>
          <w:b/>
          <w:sz w:val="28"/>
          <w:szCs w:val="28"/>
        </w:rPr>
      </w:pPr>
    </w:p>
    <w:p w:rsidR="00C53D8D" w:rsidRPr="00BB3B09" w:rsidRDefault="00C53D8D" w:rsidP="00C53D8D">
      <w:pPr>
        <w:ind w:left="360"/>
        <w:rPr>
          <w:rFonts w:ascii="Century Gothic" w:hAnsi="Century Gothic"/>
          <w:b/>
          <w:sz w:val="28"/>
          <w:szCs w:val="28"/>
        </w:rPr>
      </w:pPr>
      <w:r w:rsidRPr="00BB3B09">
        <w:rPr>
          <w:rFonts w:ascii="Century Gothic" w:hAnsi="Century Gothic"/>
          <w:b/>
          <w:sz w:val="28"/>
          <w:szCs w:val="28"/>
        </w:rPr>
        <w:t>3.</w:t>
      </w:r>
      <w:r w:rsidR="008A40C4">
        <w:rPr>
          <w:rFonts w:ascii="Century Gothic" w:hAnsi="Century Gothic"/>
          <w:b/>
          <w:sz w:val="28"/>
          <w:szCs w:val="28"/>
        </w:rPr>
        <w:t>6</w:t>
      </w:r>
      <w:r w:rsidRPr="00BB3B09">
        <w:rPr>
          <w:rFonts w:ascii="Century Gothic" w:hAnsi="Century Gothic"/>
          <w:b/>
          <w:sz w:val="28"/>
          <w:szCs w:val="28"/>
        </w:rPr>
        <w:t xml:space="preserve"> Destinatari</w:t>
      </w:r>
    </w:p>
    <w:p w:rsidR="00C53D8D" w:rsidRPr="00BB3B09" w:rsidRDefault="00C53D8D" w:rsidP="00C53D8D">
      <w:pPr>
        <w:pBdr>
          <w:right w:val="single" w:sz="4" w:space="4" w:color="auto"/>
        </w:pBdr>
        <w:ind w:right="-1134"/>
        <w:rPr>
          <w:rFonts w:ascii="Century Gothic" w:hAnsi="Century Gothic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2"/>
        <w:gridCol w:w="1125"/>
        <w:gridCol w:w="857"/>
      </w:tblGrid>
      <w:tr w:rsidR="00C53D8D" w:rsidRPr="00BB3B09" w:rsidTr="00C53D8D">
        <w:tc>
          <w:tcPr>
            <w:tcW w:w="3994" w:type="pct"/>
            <w:vAlign w:val="center"/>
          </w:tcPr>
          <w:p w:rsidR="00C53D8D" w:rsidRPr="00BB3B09" w:rsidRDefault="00F7198B" w:rsidP="00F7198B">
            <w:pPr>
              <w:rPr>
                <w:rFonts w:ascii="Century Gothic" w:hAnsi="Century Gothic"/>
                <w:b/>
              </w:rPr>
            </w:pPr>
            <w:r w:rsidRPr="00BB3B09">
              <w:rPr>
                <w:rFonts w:ascii="Century Gothic" w:hAnsi="Century Gothic"/>
                <w:b/>
              </w:rPr>
              <w:t>Tipologia dei d</w:t>
            </w:r>
            <w:r w:rsidR="00C53D8D" w:rsidRPr="00BB3B09">
              <w:rPr>
                <w:rFonts w:ascii="Century Gothic" w:hAnsi="Century Gothic"/>
                <w:b/>
              </w:rPr>
              <w:t>estinatari</w:t>
            </w:r>
          </w:p>
        </w:tc>
        <w:tc>
          <w:tcPr>
            <w:tcW w:w="571" w:type="pct"/>
            <w:vAlign w:val="center"/>
          </w:tcPr>
          <w:p w:rsidR="00C53D8D" w:rsidRPr="00BB3B09" w:rsidRDefault="00C53D8D" w:rsidP="00C53D8D">
            <w:pPr>
              <w:rPr>
                <w:rFonts w:ascii="Century Gothic" w:hAnsi="Century Gothic"/>
                <w:b/>
              </w:rPr>
            </w:pPr>
            <w:r w:rsidRPr="00BB3B09">
              <w:rPr>
                <w:rFonts w:ascii="Century Gothic" w:hAnsi="Century Gothic"/>
                <w:b/>
              </w:rPr>
              <w:t xml:space="preserve">    N°</w:t>
            </w:r>
          </w:p>
        </w:tc>
        <w:tc>
          <w:tcPr>
            <w:tcW w:w="435" w:type="pct"/>
            <w:vAlign w:val="center"/>
          </w:tcPr>
          <w:p w:rsidR="00C53D8D" w:rsidRPr="00BB3B09" w:rsidRDefault="00C53D8D" w:rsidP="00C53D8D">
            <w:pPr>
              <w:rPr>
                <w:rFonts w:ascii="Century Gothic" w:hAnsi="Century Gothic"/>
                <w:b/>
              </w:rPr>
            </w:pPr>
            <w:r w:rsidRPr="00BB3B09">
              <w:rPr>
                <w:rFonts w:ascii="Century Gothic" w:hAnsi="Century Gothic"/>
                <w:b/>
              </w:rPr>
              <w:t xml:space="preserve">   %</w:t>
            </w:r>
          </w:p>
        </w:tc>
      </w:tr>
      <w:tr w:rsidR="00C53D8D" w:rsidRPr="00BB3B09" w:rsidTr="00C53D8D">
        <w:tc>
          <w:tcPr>
            <w:tcW w:w="3994" w:type="pct"/>
            <w:vAlign w:val="center"/>
          </w:tcPr>
          <w:p w:rsidR="00C53D8D" w:rsidRPr="00BB3B09" w:rsidRDefault="00C53D8D" w:rsidP="00C53D8D">
            <w:pPr>
              <w:rPr>
                <w:rFonts w:ascii="Century Gothic" w:hAnsi="Century Gothic"/>
              </w:rPr>
            </w:pPr>
            <w:r w:rsidRPr="00BB3B09">
              <w:rPr>
                <w:rFonts w:ascii="Century Gothic" w:hAnsi="Century Gothic"/>
              </w:rPr>
              <w:t>Volontari dell’OdV proponente</w:t>
            </w:r>
          </w:p>
        </w:tc>
        <w:tc>
          <w:tcPr>
            <w:tcW w:w="571" w:type="pct"/>
            <w:vAlign w:val="center"/>
          </w:tcPr>
          <w:p w:rsidR="00C53D8D" w:rsidRPr="00BB3B09" w:rsidRDefault="00C53D8D" w:rsidP="00C53D8D">
            <w:pPr>
              <w:rPr>
                <w:rFonts w:ascii="Century Gothic" w:hAnsi="Century Gothic"/>
              </w:rPr>
            </w:pPr>
          </w:p>
        </w:tc>
        <w:tc>
          <w:tcPr>
            <w:tcW w:w="435" w:type="pct"/>
            <w:vAlign w:val="center"/>
          </w:tcPr>
          <w:p w:rsidR="00C53D8D" w:rsidRPr="00BB3B09" w:rsidRDefault="00C53D8D" w:rsidP="00C53D8D">
            <w:pPr>
              <w:rPr>
                <w:rFonts w:ascii="Century Gothic" w:hAnsi="Century Gothic"/>
              </w:rPr>
            </w:pPr>
          </w:p>
        </w:tc>
      </w:tr>
      <w:tr w:rsidR="00C53D8D" w:rsidRPr="00BB3B09" w:rsidTr="00C53D8D">
        <w:tc>
          <w:tcPr>
            <w:tcW w:w="3994" w:type="pct"/>
            <w:vAlign w:val="center"/>
          </w:tcPr>
          <w:p w:rsidR="00C53D8D" w:rsidRPr="00BB3B09" w:rsidRDefault="00C53D8D" w:rsidP="00C53D8D">
            <w:pPr>
              <w:rPr>
                <w:rFonts w:ascii="Century Gothic" w:hAnsi="Century Gothic"/>
              </w:rPr>
            </w:pPr>
            <w:r w:rsidRPr="00BB3B09">
              <w:rPr>
                <w:rFonts w:ascii="Century Gothic" w:hAnsi="Century Gothic"/>
              </w:rPr>
              <w:t>Volontari di altre OdV, specificandone la tipologia</w:t>
            </w:r>
          </w:p>
        </w:tc>
        <w:tc>
          <w:tcPr>
            <w:tcW w:w="571" w:type="pct"/>
            <w:vAlign w:val="center"/>
          </w:tcPr>
          <w:p w:rsidR="00C53D8D" w:rsidRPr="00BB3B09" w:rsidRDefault="00C53D8D" w:rsidP="00C53D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35" w:type="pct"/>
            <w:vAlign w:val="center"/>
          </w:tcPr>
          <w:p w:rsidR="00C53D8D" w:rsidRPr="00BB3B09" w:rsidRDefault="00C53D8D" w:rsidP="00C53D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53D8D" w:rsidRPr="00BB3B09" w:rsidTr="00C53D8D">
        <w:tc>
          <w:tcPr>
            <w:tcW w:w="3994" w:type="pct"/>
            <w:vAlign w:val="center"/>
          </w:tcPr>
          <w:p w:rsidR="00C53D8D" w:rsidRPr="00BB3B09" w:rsidRDefault="00C53D8D" w:rsidP="00C53D8D">
            <w:pPr>
              <w:rPr>
                <w:rFonts w:ascii="Century Gothic" w:hAnsi="Century Gothic"/>
              </w:rPr>
            </w:pPr>
            <w:r w:rsidRPr="00BB3B09">
              <w:rPr>
                <w:rFonts w:ascii="Century Gothic" w:hAnsi="Century Gothic"/>
              </w:rPr>
              <w:t>Aspiranti volontari</w:t>
            </w:r>
          </w:p>
        </w:tc>
        <w:tc>
          <w:tcPr>
            <w:tcW w:w="571" w:type="pct"/>
            <w:vAlign w:val="center"/>
          </w:tcPr>
          <w:p w:rsidR="00C53D8D" w:rsidRPr="00BB3B09" w:rsidRDefault="00C53D8D" w:rsidP="00C53D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35" w:type="pct"/>
            <w:vAlign w:val="center"/>
          </w:tcPr>
          <w:p w:rsidR="00C53D8D" w:rsidRPr="00BB3B09" w:rsidRDefault="00C53D8D" w:rsidP="00C53D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24A2B" w:rsidRPr="00BB3B09" w:rsidTr="00C53D8D">
        <w:tc>
          <w:tcPr>
            <w:tcW w:w="3994" w:type="pct"/>
            <w:vAlign w:val="center"/>
          </w:tcPr>
          <w:p w:rsidR="00624A2B" w:rsidRPr="00EE1BAF" w:rsidRDefault="00624A2B" w:rsidP="00C53D8D">
            <w:pPr>
              <w:rPr>
                <w:rFonts w:ascii="Century Gothic" w:hAnsi="Century Gothic"/>
              </w:rPr>
            </w:pPr>
            <w:r w:rsidRPr="00EE1BAF">
              <w:rPr>
                <w:rFonts w:ascii="Century Gothic" w:hAnsi="Century Gothic"/>
              </w:rPr>
              <w:t xml:space="preserve">Dipendenti dell’azienda/ente coprotagonista </w:t>
            </w:r>
          </w:p>
        </w:tc>
        <w:tc>
          <w:tcPr>
            <w:tcW w:w="571" w:type="pct"/>
            <w:vAlign w:val="center"/>
          </w:tcPr>
          <w:p w:rsidR="00624A2B" w:rsidRPr="00BB3B09" w:rsidRDefault="00624A2B" w:rsidP="00C53D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35" w:type="pct"/>
            <w:vAlign w:val="center"/>
          </w:tcPr>
          <w:p w:rsidR="00624A2B" w:rsidRPr="00BB3B09" w:rsidRDefault="00624A2B" w:rsidP="00C53D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24A2B" w:rsidRPr="00BB3B09" w:rsidTr="00C53D8D">
        <w:tc>
          <w:tcPr>
            <w:tcW w:w="3994" w:type="pct"/>
            <w:vAlign w:val="center"/>
          </w:tcPr>
          <w:p w:rsidR="00624A2B" w:rsidRPr="00BB3B09" w:rsidRDefault="00624A2B" w:rsidP="00C53D8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Cittadini</w:t>
            </w:r>
          </w:p>
        </w:tc>
        <w:tc>
          <w:tcPr>
            <w:tcW w:w="571" w:type="pct"/>
            <w:vAlign w:val="center"/>
          </w:tcPr>
          <w:p w:rsidR="00624A2B" w:rsidRPr="00BB3B09" w:rsidRDefault="00624A2B" w:rsidP="00C53D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35" w:type="pct"/>
            <w:vAlign w:val="center"/>
          </w:tcPr>
          <w:p w:rsidR="00624A2B" w:rsidRPr="00BB3B09" w:rsidRDefault="00624A2B" w:rsidP="00C53D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24A2B" w:rsidRPr="00BB3B09" w:rsidTr="00C53D8D">
        <w:tc>
          <w:tcPr>
            <w:tcW w:w="3994" w:type="pct"/>
            <w:vAlign w:val="center"/>
          </w:tcPr>
          <w:p w:rsidR="00624A2B" w:rsidRDefault="00624A2B" w:rsidP="00C53D8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Studenti </w:t>
            </w:r>
          </w:p>
        </w:tc>
        <w:tc>
          <w:tcPr>
            <w:tcW w:w="571" w:type="pct"/>
            <w:vAlign w:val="center"/>
          </w:tcPr>
          <w:p w:rsidR="00624A2B" w:rsidRPr="00BB3B09" w:rsidRDefault="00624A2B" w:rsidP="00C53D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35" w:type="pct"/>
            <w:vAlign w:val="center"/>
          </w:tcPr>
          <w:p w:rsidR="00624A2B" w:rsidRPr="00BB3B09" w:rsidRDefault="00624A2B" w:rsidP="00C53D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24A2B" w:rsidRPr="00BB3B09" w:rsidTr="00C53D8D">
        <w:tc>
          <w:tcPr>
            <w:tcW w:w="3994" w:type="pct"/>
            <w:vAlign w:val="center"/>
          </w:tcPr>
          <w:p w:rsidR="00624A2B" w:rsidRPr="00BB3B09" w:rsidRDefault="00624A2B" w:rsidP="00C53D8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Altri … specificare </w:t>
            </w:r>
          </w:p>
        </w:tc>
        <w:tc>
          <w:tcPr>
            <w:tcW w:w="571" w:type="pct"/>
            <w:vAlign w:val="center"/>
          </w:tcPr>
          <w:p w:rsidR="00624A2B" w:rsidRPr="00BB3B09" w:rsidRDefault="00624A2B" w:rsidP="00C53D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35" w:type="pct"/>
            <w:vAlign w:val="center"/>
          </w:tcPr>
          <w:p w:rsidR="00624A2B" w:rsidRPr="00BB3B09" w:rsidRDefault="00624A2B" w:rsidP="00C53D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53D8D" w:rsidRPr="00BB3B09" w:rsidTr="00C53D8D">
        <w:tc>
          <w:tcPr>
            <w:tcW w:w="3994" w:type="pct"/>
            <w:vAlign w:val="center"/>
          </w:tcPr>
          <w:p w:rsidR="00C53D8D" w:rsidRPr="00BB3B09" w:rsidRDefault="00C53D8D" w:rsidP="00624A2B">
            <w:pPr>
              <w:rPr>
                <w:rFonts w:ascii="Century Gothic" w:hAnsi="Century Gothic"/>
              </w:rPr>
            </w:pPr>
            <w:r w:rsidRPr="00BB3B09">
              <w:rPr>
                <w:rFonts w:ascii="Century Gothic" w:hAnsi="Century Gothic"/>
              </w:rPr>
              <w:t xml:space="preserve">Totale </w:t>
            </w:r>
          </w:p>
        </w:tc>
        <w:tc>
          <w:tcPr>
            <w:tcW w:w="571" w:type="pct"/>
            <w:vAlign w:val="center"/>
          </w:tcPr>
          <w:p w:rsidR="00C53D8D" w:rsidRPr="00BB3B09" w:rsidRDefault="00C53D8D" w:rsidP="00C53D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35" w:type="pct"/>
            <w:vAlign w:val="center"/>
          </w:tcPr>
          <w:p w:rsidR="00C53D8D" w:rsidRPr="00BB3B09" w:rsidRDefault="00C53D8D" w:rsidP="00C53D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C53D8D" w:rsidRPr="00BB3B09" w:rsidRDefault="00C53D8D" w:rsidP="00C53D8D">
      <w:pPr>
        <w:ind w:left="360"/>
        <w:rPr>
          <w:rFonts w:ascii="Century Gothic" w:hAnsi="Century Gothic"/>
          <w:b/>
          <w:sz w:val="28"/>
          <w:szCs w:val="28"/>
        </w:rPr>
      </w:pPr>
    </w:p>
    <w:p w:rsidR="00C53D8D" w:rsidRPr="00BB3B09" w:rsidRDefault="00C53D8D" w:rsidP="00C53D8D">
      <w:pPr>
        <w:rPr>
          <w:rFonts w:ascii="Century Gothic" w:hAnsi="Century Gothic"/>
          <w:sz w:val="28"/>
          <w:szCs w:val="28"/>
        </w:rPr>
      </w:pPr>
    </w:p>
    <w:p w:rsidR="00210681" w:rsidRDefault="00C53D8D" w:rsidP="00210681">
      <w:pPr>
        <w:ind w:left="360"/>
        <w:rPr>
          <w:rFonts w:ascii="Century Gothic" w:hAnsi="Century Gothic"/>
          <w:b/>
          <w:sz w:val="28"/>
          <w:szCs w:val="28"/>
        </w:rPr>
      </w:pPr>
      <w:r w:rsidRPr="00BB3B09">
        <w:rPr>
          <w:rFonts w:ascii="Century Gothic" w:hAnsi="Century Gothic"/>
          <w:b/>
          <w:sz w:val="28"/>
          <w:szCs w:val="28"/>
        </w:rPr>
        <w:t>3.</w:t>
      </w:r>
      <w:r w:rsidR="00EE1BAF">
        <w:rPr>
          <w:rFonts w:ascii="Century Gothic" w:hAnsi="Century Gothic"/>
          <w:b/>
          <w:sz w:val="28"/>
          <w:szCs w:val="28"/>
        </w:rPr>
        <w:t>7</w:t>
      </w:r>
      <w:r w:rsidRPr="00BB3B09">
        <w:rPr>
          <w:rFonts w:ascii="Century Gothic" w:hAnsi="Century Gothic"/>
          <w:b/>
          <w:sz w:val="28"/>
          <w:szCs w:val="28"/>
        </w:rPr>
        <w:t xml:space="preserve"> </w:t>
      </w:r>
      <w:r w:rsidR="00C77773">
        <w:rPr>
          <w:rFonts w:ascii="Century Gothic" w:hAnsi="Century Gothic"/>
          <w:b/>
          <w:sz w:val="28"/>
          <w:szCs w:val="28"/>
        </w:rPr>
        <w:t xml:space="preserve">Tipologia del video </w:t>
      </w:r>
      <w:r w:rsidR="00624A2B">
        <w:rPr>
          <w:rFonts w:ascii="Century Gothic" w:hAnsi="Century Gothic"/>
          <w:b/>
          <w:sz w:val="28"/>
          <w:szCs w:val="28"/>
        </w:rPr>
        <w:t xml:space="preserve"> </w:t>
      </w:r>
    </w:p>
    <w:p w:rsidR="00C77773" w:rsidRDefault="00C77773" w:rsidP="00C53D8D">
      <w:pPr>
        <w:ind w:left="360"/>
        <w:rPr>
          <w:rFonts w:ascii="Century Gothic" w:hAnsi="Century Gothic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505"/>
      </w:tblGrid>
      <w:tr w:rsidR="00C77773" w:rsidRPr="00624A2B" w:rsidTr="00C77773">
        <w:tc>
          <w:tcPr>
            <w:tcW w:w="1384" w:type="dxa"/>
          </w:tcPr>
          <w:p w:rsidR="00C77773" w:rsidRPr="00C77773" w:rsidRDefault="00C77773" w:rsidP="00C777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7773" w:rsidRPr="00C77773" w:rsidRDefault="00C77773" w:rsidP="00C7777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77773">
              <w:rPr>
                <w:rFonts w:ascii="Century Gothic" w:hAnsi="Century Gothic"/>
                <w:b/>
                <w:sz w:val="20"/>
                <w:szCs w:val="20"/>
              </w:rPr>
              <w:t xml:space="preserve">barrare la casella </w:t>
            </w:r>
          </w:p>
        </w:tc>
        <w:tc>
          <w:tcPr>
            <w:tcW w:w="8505" w:type="dxa"/>
          </w:tcPr>
          <w:p w:rsidR="00C77773" w:rsidRPr="00624A2B" w:rsidRDefault="00C77773" w:rsidP="00C7777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Tipologia video</w:t>
            </w:r>
          </w:p>
        </w:tc>
      </w:tr>
      <w:tr w:rsidR="00C77773" w:rsidRPr="00BB3B09" w:rsidTr="00C77773">
        <w:tc>
          <w:tcPr>
            <w:tcW w:w="1384" w:type="dxa"/>
          </w:tcPr>
          <w:p w:rsidR="00C77773" w:rsidRPr="00BB3B09" w:rsidRDefault="00C77773" w:rsidP="00C77773">
            <w:pPr>
              <w:ind w:right="-1134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sym w:font="Wingdings" w:char="F06F"/>
            </w:r>
          </w:p>
        </w:tc>
        <w:tc>
          <w:tcPr>
            <w:tcW w:w="8505" w:type="dxa"/>
          </w:tcPr>
          <w:p w:rsidR="00C77773" w:rsidRPr="00C77773" w:rsidRDefault="00C77773" w:rsidP="00C77773">
            <w:pPr>
              <w:ind w:right="-1134"/>
              <w:rPr>
                <w:rFonts w:ascii="Century Gothic" w:hAnsi="Century Gothic"/>
              </w:rPr>
            </w:pPr>
            <w:r w:rsidRPr="00C77773">
              <w:rPr>
                <w:rFonts w:ascii="Century Gothic" w:hAnsi="Century Gothic"/>
              </w:rPr>
              <w:t>presentazione istituzionale della ODV</w:t>
            </w:r>
            <w:r>
              <w:rPr>
                <w:rFonts w:ascii="Century Gothic" w:hAnsi="Century Gothic"/>
              </w:rPr>
              <w:t xml:space="preserve"> ( </w:t>
            </w:r>
            <w:proofErr w:type="spellStart"/>
            <w:r>
              <w:rPr>
                <w:rFonts w:ascii="Century Gothic" w:hAnsi="Century Gothic"/>
              </w:rPr>
              <w:t>mission</w:t>
            </w:r>
            <w:proofErr w:type="spellEnd"/>
            <w:r>
              <w:rPr>
                <w:rFonts w:ascii="Century Gothic" w:hAnsi="Century Gothic"/>
              </w:rPr>
              <w:t>)</w:t>
            </w:r>
          </w:p>
        </w:tc>
      </w:tr>
      <w:tr w:rsidR="00C77773" w:rsidRPr="00BB3B09" w:rsidTr="00C77773">
        <w:tc>
          <w:tcPr>
            <w:tcW w:w="1384" w:type="dxa"/>
          </w:tcPr>
          <w:p w:rsidR="00C77773" w:rsidRDefault="00C77773">
            <w:r w:rsidRPr="006F6CCE">
              <w:rPr>
                <w:rFonts w:ascii="Century Gothic" w:hAnsi="Century Gothic"/>
                <w:sz w:val="28"/>
                <w:szCs w:val="28"/>
              </w:rPr>
              <w:sym w:font="Wingdings" w:char="F06F"/>
            </w:r>
          </w:p>
        </w:tc>
        <w:tc>
          <w:tcPr>
            <w:tcW w:w="8505" w:type="dxa"/>
          </w:tcPr>
          <w:p w:rsidR="00C77773" w:rsidRPr="00C77773" w:rsidRDefault="00C77773" w:rsidP="00C77773">
            <w:pPr>
              <w:snapToGrid w:val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presentazione di una o più attività/servizi </w:t>
            </w:r>
          </w:p>
        </w:tc>
      </w:tr>
      <w:tr w:rsidR="00C77773" w:rsidRPr="00BB3B09" w:rsidTr="00C77773">
        <w:tc>
          <w:tcPr>
            <w:tcW w:w="1384" w:type="dxa"/>
          </w:tcPr>
          <w:p w:rsidR="00C77773" w:rsidRDefault="00C77773">
            <w:r w:rsidRPr="006F6CCE">
              <w:rPr>
                <w:rFonts w:ascii="Century Gothic" w:hAnsi="Century Gothic"/>
                <w:sz w:val="28"/>
                <w:szCs w:val="28"/>
              </w:rPr>
              <w:sym w:font="Wingdings" w:char="F06F"/>
            </w:r>
          </w:p>
        </w:tc>
        <w:tc>
          <w:tcPr>
            <w:tcW w:w="8505" w:type="dxa"/>
          </w:tcPr>
          <w:p w:rsidR="00C77773" w:rsidRPr="00C77773" w:rsidRDefault="00C77773" w:rsidP="00C77773">
            <w:pPr>
              <w:ind w:right="-11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presentazione di uno o più progetti </w:t>
            </w:r>
          </w:p>
        </w:tc>
      </w:tr>
      <w:tr w:rsidR="00C77773" w:rsidRPr="00BB3B09" w:rsidTr="00C777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73" w:rsidRDefault="00C77773">
            <w:r w:rsidRPr="006F6CCE">
              <w:rPr>
                <w:rFonts w:ascii="Century Gothic" w:hAnsi="Century Gothic"/>
                <w:sz w:val="28"/>
                <w:szCs w:val="28"/>
              </w:rPr>
              <w:sym w:font="Wingdings" w:char="F06F"/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73" w:rsidRDefault="00C77773" w:rsidP="00C77773">
            <w:pPr>
              <w:ind w:right="-1134"/>
              <w:rPr>
                <w:rFonts w:ascii="Century Gothic" w:hAnsi="Century Gothic"/>
              </w:rPr>
            </w:pPr>
            <w:r w:rsidRPr="00C77773">
              <w:rPr>
                <w:rFonts w:ascii="Century Gothic" w:hAnsi="Century Gothic"/>
              </w:rPr>
              <w:t xml:space="preserve">focus su </w:t>
            </w:r>
            <w:r>
              <w:rPr>
                <w:rFonts w:ascii="Century Gothic" w:hAnsi="Century Gothic"/>
              </w:rPr>
              <w:t>un tema generale</w:t>
            </w:r>
            <w:r w:rsidRPr="00C77773">
              <w:rPr>
                <w:rFonts w:ascii="Century Gothic" w:hAnsi="Century Gothic"/>
              </w:rPr>
              <w:t xml:space="preserve"> riguardant</w:t>
            </w:r>
            <w:r>
              <w:rPr>
                <w:rFonts w:ascii="Century Gothic" w:hAnsi="Century Gothic"/>
              </w:rPr>
              <w:t xml:space="preserve">e il </w:t>
            </w:r>
            <w:r w:rsidRPr="00C77773">
              <w:rPr>
                <w:rFonts w:ascii="Century Gothic" w:hAnsi="Century Gothic"/>
              </w:rPr>
              <w:t xml:space="preserve">mondo </w:t>
            </w:r>
          </w:p>
          <w:p w:rsidR="00C77773" w:rsidRPr="00C77773" w:rsidRDefault="00C77773" w:rsidP="00C77773">
            <w:pPr>
              <w:ind w:right="-1134"/>
              <w:rPr>
                <w:rFonts w:ascii="Century Gothic" w:hAnsi="Century Gothic"/>
              </w:rPr>
            </w:pPr>
            <w:r w:rsidRPr="00C77773">
              <w:rPr>
                <w:rFonts w:ascii="Century Gothic" w:hAnsi="Century Gothic"/>
              </w:rPr>
              <w:t>del volontariato.</w:t>
            </w:r>
          </w:p>
        </w:tc>
      </w:tr>
      <w:tr w:rsidR="00C77773" w:rsidRPr="00BB3B09" w:rsidTr="00C777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73" w:rsidRDefault="00C77773">
            <w:r w:rsidRPr="006F6CCE">
              <w:rPr>
                <w:rFonts w:ascii="Century Gothic" w:hAnsi="Century Gothic"/>
                <w:sz w:val="28"/>
                <w:szCs w:val="28"/>
              </w:rPr>
              <w:sym w:font="Wingdings" w:char="F06F"/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73" w:rsidRPr="00C77773" w:rsidRDefault="00C77773" w:rsidP="00C77773">
            <w:pPr>
              <w:ind w:right="-1134"/>
              <w:rPr>
                <w:rFonts w:ascii="Century Gothic" w:hAnsi="Century Gothic"/>
              </w:rPr>
            </w:pPr>
            <w:r w:rsidRPr="00C77773">
              <w:rPr>
                <w:rFonts w:ascii="Century Gothic" w:hAnsi="Century Gothic"/>
              </w:rPr>
              <w:t xml:space="preserve">focus su </w:t>
            </w:r>
            <w:r>
              <w:rPr>
                <w:rFonts w:ascii="Century Gothic" w:hAnsi="Century Gothic"/>
              </w:rPr>
              <w:t>un tema settoriale riguardante il</w:t>
            </w:r>
            <w:r w:rsidRPr="00C77773">
              <w:rPr>
                <w:rFonts w:ascii="Century Gothic" w:hAnsi="Century Gothic"/>
              </w:rPr>
              <w:t xml:space="preserve"> mondo del volontariato.</w:t>
            </w:r>
          </w:p>
        </w:tc>
      </w:tr>
      <w:tr w:rsidR="00C77773" w:rsidRPr="00C77773" w:rsidTr="00C777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73" w:rsidRPr="00C77773" w:rsidRDefault="00C77773" w:rsidP="00C77773">
            <w:pPr>
              <w:rPr>
                <w:rFonts w:ascii="Century Gothic" w:hAnsi="Century Gothic"/>
                <w:sz w:val="28"/>
                <w:szCs w:val="28"/>
              </w:rPr>
            </w:pPr>
            <w:r w:rsidRPr="006F6CCE">
              <w:rPr>
                <w:rFonts w:ascii="Century Gothic" w:hAnsi="Century Gothic"/>
                <w:sz w:val="28"/>
                <w:szCs w:val="28"/>
              </w:rPr>
              <w:sym w:font="Wingdings" w:char="F06F"/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73" w:rsidRDefault="00C77773" w:rsidP="00C77773">
            <w:pPr>
              <w:ind w:right="-11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altro ( specificare) ...........................</w:t>
            </w:r>
          </w:p>
          <w:p w:rsidR="00C77773" w:rsidRDefault="00C77773" w:rsidP="00C77773">
            <w:pPr>
              <w:ind w:right="-1134"/>
              <w:rPr>
                <w:rFonts w:ascii="Century Gothic" w:hAnsi="Century Gothic"/>
              </w:rPr>
            </w:pPr>
          </w:p>
          <w:p w:rsidR="00C77773" w:rsidRPr="00C77773" w:rsidRDefault="00C77773" w:rsidP="00C77773">
            <w:pPr>
              <w:ind w:right="-1134"/>
              <w:rPr>
                <w:rFonts w:ascii="Century Gothic" w:hAnsi="Century Gothic"/>
              </w:rPr>
            </w:pPr>
          </w:p>
        </w:tc>
      </w:tr>
    </w:tbl>
    <w:p w:rsidR="007D4656" w:rsidRDefault="007D4656" w:rsidP="008A40C4">
      <w:pPr>
        <w:rPr>
          <w:rFonts w:ascii="Century Gothic" w:hAnsi="Century Gothic"/>
          <w:b/>
          <w:sz w:val="28"/>
          <w:szCs w:val="28"/>
        </w:rPr>
      </w:pPr>
    </w:p>
    <w:p w:rsidR="00C53D8D" w:rsidRDefault="00C53D8D" w:rsidP="00C53D8D">
      <w:pPr>
        <w:pBdr>
          <w:right w:val="single" w:sz="4" w:space="4" w:color="auto"/>
        </w:pBdr>
        <w:ind w:left="360" w:right="-1134"/>
        <w:rPr>
          <w:rFonts w:ascii="Century Gothic" w:hAnsi="Century Gothic"/>
          <w:sz w:val="28"/>
          <w:szCs w:val="28"/>
        </w:rPr>
      </w:pPr>
    </w:p>
    <w:p w:rsidR="00EE1BAF" w:rsidRDefault="00EE1BAF" w:rsidP="00C53D8D">
      <w:pPr>
        <w:pBdr>
          <w:right w:val="single" w:sz="4" w:space="4" w:color="auto"/>
        </w:pBdr>
        <w:ind w:left="360" w:right="-1134"/>
        <w:rPr>
          <w:rFonts w:ascii="Century Gothic" w:hAnsi="Century Gothic"/>
          <w:sz w:val="28"/>
          <w:szCs w:val="28"/>
        </w:rPr>
      </w:pPr>
    </w:p>
    <w:p w:rsidR="00EE1BAF" w:rsidRDefault="00EE1BAF" w:rsidP="00C53D8D">
      <w:pPr>
        <w:pBdr>
          <w:right w:val="single" w:sz="4" w:space="4" w:color="auto"/>
        </w:pBdr>
        <w:ind w:left="360" w:right="-1134"/>
        <w:rPr>
          <w:rFonts w:ascii="Century Gothic" w:hAnsi="Century Gothic"/>
          <w:sz w:val="28"/>
          <w:szCs w:val="28"/>
        </w:rPr>
      </w:pPr>
    </w:p>
    <w:p w:rsidR="00EE1BAF" w:rsidRDefault="00EE1BAF" w:rsidP="00C53D8D">
      <w:pPr>
        <w:pBdr>
          <w:right w:val="single" w:sz="4" w:space="4" w:color="auto"/>
        </w:pBdr>
        <w:ind w:left="360" w:right="-1134"/>
        <w:rPr>
          <w:rFonts w:ascii="Century Gothic" w:hAnsi="Century Gothic"/>
          <w:sz w:val="28"/>
          <w:szCs w:val="28"/>
        </w:rPr>
      </w:pPr>
    </w:p>
    <w:p w:rsidR="00EE1BAF" w:rsidRDefault="00EE1BAF" w:rsidP="00C53D8D">
      <w:pPr>
        <w:pBdr>
          <w:right w:val="single" w:sz="4" w:space="4" w:color="auto"/>
        </w:pBdr>
        <w:ind w:left="360" w:right="-1134"/>
        <w:rPr>
          <w:rFonts w:ascii="Century Gothic" w:hAnsi="Century Gothic"/>
          <w:sz w:val="28"/>
          <w:szCs w:val="28"/>
        </w:rPr>
      </w:pPr>
    </w:p>
    <w:p w:rsidR="00EE1BAF" w:rsidRPr="00BB3B09" w:rsidRDefault="00EE1BAF" w:rsidP="00C53D8D">
      <w:pPr>
        <w:pBdr>
          <w:right w:val="single" w:sz="4" w:space="4" w:color="auto"/>
        </w:pBdr>
        <w:ind w:left="360" w:right="-1134"/>
        <w:rPr>
          <w:rFonts w:ascii="Century Gothic" w:hAnsi="Century Gothic"/>
          <w:sz w:val="28"/>
          <w:szCs w:val="28"/>
        </w:rPr>
      </w:pPr>
    </w:p>
    <w:p w:rsidR="00645D17" w:rsidRPr="00BB3B09" w:rsidRDefault="00D45B58" w:rsidP="00C53D8D">
      <w:pPr>
        <w:rPr>
          <w:rFonts w:ascii="Century Gothic" w:hAnsi="Century Gothic"/>
          <w:b/>
          <w:sz w:val="28"/>
          <w:szCs w:val="28"/>
        </w:rPr>
      </w:pPr>
      <w:r w:rsidRPr="00BB3B09">
        <w:rPr>
          <w:rFonts w:ascii="Century Gothic" w:hAnsi="Century Gothic"/>
          <w:b/>
          <w:sz w:val="28"/>
          <w:szCs w:val="28"/>
        </w:rPr>
        <w:t>3.</w:t>
      </w:r>
      <w:r w:rsidR="00EE1BAF">
        <w:rPr>
          <w:rFonts w:ascii="Century Gothic" w:hAnsi="Century Gothic"/>
          <w:b/>
          <w:sz w:val="28"/>
          <w:szCs w:val="28"/>
        </w:rPr>
        <w:t>8</w:t>
      </w:r>
      <w:r w:rsidR="00C77773">
        <w:rPr>
          <w:rFonts w:ascii="Century Gothic" w:hAnsi="Century Gothic"/>
          <w:b/>
          <w:sz w:val="28"/>
          <w:szCs w:val="28"/>
        </w:rPr>
        <w:t xml:space="preserve"> </w:t>
      </w:r>
      <w:r w:rsidRPr="00BB3B09">
        <w:rPr>
          <w:rFonts w:ascii="Century Gothic" w:hAnsi="Century Gothic"/>
          <w:b/>
          <w:sz w:val="28"/>
          <w:szCs w:val="28"/>
        </w:rPr>
        <w:t xml:space="preserve"> Attività di diffusione del </w:t>
      </w:r>
      <w:r w:rsidR="00EE1BAF">
        <w:rPr>
          <w:rFonts w:ascii="Century Gothic" w:hAnsi="Century Gothic"/>
          <w:b/>
          <w:sz w:val="28"/>
          <w:szCs w:val="28"/>
        </w:rPr>
        <w:t>video</w:t>
      </w:r>
      <w:r w:rsidR="00A129DA">
        <w:rPr>
          <w:rFonts w:ascii="Century Gothic" w:hAnsi="Century Gothic"/>
          <w:b/>
          <w:sz w:val="28"/>
          <w:szCs w:val="28"/>
        </w:rPr>
        <w:t xml:space="preserve"> post realizzazione</w:t>
      </w:r>
    </w:p>
    <w:p w:rsidR="00D45B58" w:rsidRPr="00BB3B09" w:rsidRDefault="00D45B58" w:rsidP="00C53D8D">
      <w:pPr>
        <w:rPr>
          <w:rFonts w:ascii="Century Gothic" w:hAnsi="Century Gothic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6"/>
      </w:tblGrid>
      <w:tr w:rsidR="00D45B58" w:rsidRPr="00BB3B09" w:rsidTr="00D45B58">
        <w:trPr>
          <w:trHeight w:val="1743"/>
        </w:trPr>
        <w:tc>
          <w:tcPr>
            <w:tcW w:w="9746" w:type="dxa"/>
          </w:tcPr>
          <w:p w:rsidR="00D45B58" w:rsidRPr="00BB3B09" w:rsidRDefault="00D45B58" w:rsidP="00EA1CCF">
            <w:pPr>
              <w:ind w:right="-1134"/>
              <w:rPr>
                <w:rFonts w:ascii="Century Gothic" w:hAnsi="Century Gothic"/>
                <w:sz w:val="28"/>
                <w:szCs w:val="28"/>
              </w:rPr>
            </w:pPr>
          </w:p>
          <w:p w:rsidR="00D45B58" w:rsidRPr="00BB3B09" w:rsidRDefault="00D45B58" w:rsidP="00EA1CCF">
            <w:pPr>
              <w:ind w:right="-1134"/>
              <w:rPr>
                <w:rFonts w:ascii="Century Gothic" w:hAnsi="Century Gothic"/>
                <w:sz w:val="28"/>
                <w:szCs w:val="28"/>
              </w:rPr>
            </w:pPr>
          </w:p>
          <w:p w:rsidR="00D45B58" w:rsidRPr="00BB3B09" w:rsidRDefault="00D45B58" w:rsidP="00EA1CCF">
            <w:pPr>
              <w:ind w:right="-1134"/>
              <w:rPr>
                <w:rFonts w:ascii="Century Gothic" w:hAnsi="Century Gothic"/>
                <w:sz w:val="28"/>
                <w:szCs w:val="28"/>
              </w:rPr>
            </w:pPr>
          </w:p>
          <w:p w:rsidR="00D45B58" w:rsidRPr="00BB3B09" w:rsidRDefault="00D45B58" w:rsidP="00EA1CCF">
            <w:pPr>
              <w:ind w:right="-1134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D45B58" w:rsidRPr="00BB3B09" w:rsidRDefault="00D45B58" w:rsidP="00C53D8D">
      <w:pPr>
        <w:rPr>
          <w:rFonts w:ascii="Century Gothic" w:hAnsi="Century Gothic"/>
          <w:b/>
          <w:sz w:val="28"/>
          <w:szCs w:val="28"/>
        </w:rPr>
      </w:pPr>
    </w:p>
    <w:p w:rsidR="00C53D8D" w:rsidRPr="00BB3B09" w:rsidRDefault="00C53D8D" w:rsidP="00C53D8D">
      <w:pPr>
        <w:jc w:val="center"/>
        <w:rPr>
          <w:rFonts w:ascii="Century Gothic" w:hAnsi="Century Gothic"/>
        </w:rPr>
      </w:pPr>
      <w:r w:rsidRPr="00BB3B09">
        <w:rPr>
          <w:rFonts w:ascii="Century Gothic" w:hAnsi="Century Gothic"/>
          <w:b/>
          <w:sz w:val="28"/>
          <w:szCs w:val="28"/>
        </w:rPr>
        <w:t xml:space="preserve">4. </w:t>
      </w:r>
      <w:r w:rsidR="00624A2B">
        <w:rPr>
          <w:rFonts w:ascii="Century Gothic" w:hAnsi="Century Gothic"/>
          <w:b/>
          <w:sz w:val="28"/>
          <w:szCs w:val="28"/>
        </w:rPr>
        <w:t xml:space="preserve">ALTRE COLLABORAZIONI </w:t>
      </w:r>
      <w:r w:rsidRPr="00BB3B09">
        <w:rPr>
          <w:rFonts w:ascii="Century Gothic" w:hAnsi="Century Gothic"/>
          <w:b/>
          <w:sz w:val="28"/>
          <w:szCs w:val="28"/>
        </w:rPr>
        <w:t xml:space="preserve"> </w:t>
      </w:r>
    </w:p>
    <w:p w:rsidR="00C53D8D" w:rsidRPr="00BB3B09" w:rsidRDefault="00624A2B" w:rsidP="00C53D8D">
      <w:pPr>
        <w:ind w:left="36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(Specificare altre collaborazioni di associazioni ed enti)</w:t>
      </w:r>
    </w:p>
    <w:p w:rsidR="00C53D8D" w:rsidRPr="00BB3B09" w:rsidRDefault="00C53D8D" w:rsidP="00C53D8D">
      <w:pPr>
        <w:ind w:left="360"/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1"/>
        <w:gridCol w:w="2011"/>
        <w:gridCol w:w="5064"/>
      </w:tblGrid>
      <w:tr w:rsidR="00C53D8D" w:rsidRPr="00BB3B09" w:rsidTr="00B17329">
        <w:tc>
          <w:tcPr>
            <w:tcW w:w="2671" w:type="dxa"/>
          </w:tcPr>
          <w:p w:rsidR="00C53D8D" w:rsidRPr="00BB3B09" w:rsidRDefault="00C53D8D" w:rsidP="00C53D8D">
            <w:pPr>
              <w:jc w:val="center"/>
              <w:rPr>
                <w:rFonts w:ascii="Century Gothic" w:hAnsi="Century Gothic"/>
                <w:b/>
              </w:rPr>
            </w:pPr>
            <w:r w:rsidRPr="00BB3B09">
              <w:rPr>
                <w:rFonts w:ascii="Century Gothic" w:hAnsi="Century Gothic"/>
                <w:b/>
              </w:rPr>
              <w:t>Denominazione</w:t>
            </w:r>
          </w:p>
        </w:tc>
        <w:tc>
          <w:tcPr>
            <w:tcW w:w="2011" w:type="dxa"/>
          </w:tcPr>
          <w:p w:rsidR="00C53D8D" w:rsidRPr="00BB3B09" w:rsidRDefault="00624A2B" w:rsidP="00C53D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Nome del r</w:t>
            </w:r>
            <w:r w:rsidR="00C53D8D" w:rsidRPr="00BB3B09">
              <w:rPr>
                <w:rFonts w:ascii="Century Gothic" w:hAnsi="Century Gothic"/>
                <w:b/>
              </w:rPr>
              <w:t>eferente nel progetto</w:t>
            </w:r>
          </w:p>
        </w:tc>
        <w:tc>
          <w:tcPr>
            <w:tcW w:w="5064" w:type="dxa"/>
          </w:tcPr>
          <w:p w:rsidR="00C53D8D" w:rsidRPr="00BB3B09" w:rsidRDefault="00C53D8D" w:rsidP="00C53D8D">
            <w:pPr>
              <w:jc w:val="center"/>
              <w:rPr>
                <w:rFonts w:ascii="Century Gothic" w:hAnsi="Century Gothic"/>
                <w:b/>
              </w:rPr>
            </w:pPr>
            <w:r w:rsidRPr="00BB3B09">
              <w:rPr>
                <w:rFonts w:ascii="Century Gothic" w:hAnsi="Century Gothic"/>
                <w:b/>
              </w:rPr>
              <w:t>Contenuto della collaborazione</w:t>
            </w:r>
          </w:p>
        </w:tc>
      </w:tr>
      <w:tr w:rsidR="00C53D8D" w:rsidRPr="00BB3B09" w:rsidTr="00B17329">
        <w:tc>
          <w:tcPr>
            <w:tcW w:w="2671" w:type="dxa"/>
          </w:tcPr>
          <w:p w:rsidR="00C53D8D" w:rsidRPr="00BB3B09" w:rsidRDefault="00C53D8D" w:rsidP="00C53D8D">
            <w:pPr>
              <w:jc w:val="center"/>
              <w:rPr>
                <w:rFonts w:ascii="Century Gothic" w:hAnsi="Century Gothic"/>
              </w:rPr>
            </w:pPr>
          </w:p>
          <w:p w:rsidR="00C53D8D" w:rsidRPr="00BB3B09" w:rsidRDefault="00C53D8D" w:rsidP="00C53D8D">
            <w:pPr>
              <w:jc w:val="center"/>
              <w:rPr>
                <w:rFonts w:ascii="Century Gothic" w:hAnsi="Century Gothic"/>
              </w:rPr>
            </w:pPr>
          </w:p>
          <w:p w:rsidR="00C53D8D" w:rsidRPr="00BB3B09" w:rsidRDefault="00C53D8D" w:rsidP="00C53D8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11" w:type="dxa"/>
          </w:tcPr>
          <w:p w:rsidR="00C53D8D" w:rsidRPr="00BB3B09" w:rsidRDefault="00C53D8D" w:rsidP="00C53D8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64" w:type="dxa"/>
          </w:tcPr>
          <w:p w:rsidR="00C53D8D" w:rsidRPr="00BB3B09" w:rsidRDefault="00C53D8D" w:rsidP="00C53D8D">
            <w:pPr>
              <w:jc w:val="center"/>
              <w:rPr>
                <w:rFonts w:ascii="Century Gothic" w:hAnsi="Century Gothic"/>
              </w:rPr>
            </w:pPr>
          </w:p>
        </w:tc>
      </w:tr>
      <w:tr w:rsidR="00C53D8D" w:rsidRPr="00BB3B09" w:rsidTr="00B17329">
        <w:tc>
          <w:tcPr>
            <w:tcW w:w="2671" w:type="dxa"/>
          </w:tcPr>
          <w:p w:rsidR="00C53D8D" w:rsidRPr="00BB3B09" w:rsidRDefault="00C53D8D" w:rsidP="00C53D8D">
            <w:pPr>
              <w:jc w:val="center"/>
              <w:rPr>
                <w:rFonts w:ascii="Century Gothic" w:hAnsi="Century Gothic"/>
              </w:rPr>
            </w:pPr>
          </w:p>
          <w:p w:rsidR="00C53D8D" w:rsidRPr="00BB3B09" w:rsidRDefault="00C53D8D" w:rsidP="00C53D8D">
            <w:pPr>
              <w:jc w:val="center"/>
              <w:rPr>
                <w:rFonts w:ascii="Century Gothic" w:hAnsi="Century Gothic"/>
              </w:rPr>
            </w:pPr>
          </w:p>
          <w:p w:rsidR="00C53D8D" w:rsidRPr="00BB3B09" w:rsidRDefault="00C53D8D" w:rsidP="00C53D8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11" w:type="dxa"/>
          </w:tcPr>
          <w:p w:rsidR="00C53D8D" w:rsidRPr="00BB3B09" w:rsidRDefault="00C53D8D" w:rsidP="00C53D8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64" w:type="dxa"/>
          </w:tcPr>
          <w:p w:rsidR="00C53D8D" w:rsidRPr="00BB3B09" w:rsidRDefault="00C53D8D" w:rsidP="00C53D8D">
            <w:pPr>
              <w:jc w:val="center"/>
              <w:rPr>
                <w:rFonts w:ascii="Century Gothic" w:hAnsi="Century Gothic"/>
              </w:rPr>
            </w:pPr>
          </w:p>
        </w:tc>
      </w:tr>
      <w:tr w:rsidR="00C53D8D" w:rsidRPr="00BB3B09" w:rsidTr="00B17329">
        <w:tc>
          <w:tcPr>
            <w:tcW w:w="2671" w:type="dxa"/>
          </w:tcPr>
          <w:p w:rsidR="00C53D8D" w:rsidRPr="00BB3B09" w:rsidRDefault="00C53D8D" w:rsidP="00C53D8D">
            <w:pPr>
              <w:jc w:val="center"/>
              <w:rPr>
                <w:rFonts w:ascii="Century Gothic" w:hAnsi="Century Gothic"/>
              </w:rPr>
            </w:pPr>
          </w:p>
          <w:p w:rsidR="00C53D8D" w:rsidRPr="00BB3B09" w:rsidRDefault="00C53D8D" w:rsidP="00C53D8D">
            <w:pPr>
              <w:jc w:val="center"/>
              <w:rPr>
                <w:rFonts w:ascii="Century Gothic" w:hAnsi="Century Gothic"/>
              </w:rPr>
            </w:pPr>
          </w:p>
          <w:p w:rsidR="00C53D8D" w:rsidRPr="00BB3B09" w:rsidRDefault="00C53D8D" w:rsidP="00C53D8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11" w:type="dxa"/>
          </w:tcPr>
          <w:p w:rsidR="00C53D8D" w:rsidRPr="00BB3B09" w:rsidRDefault="00C53D8D" w:rsidP="00C53D8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64" w:type="dxa"/>
          </w:tcPr>
          <w:p w:rsidR="00C53D8D" w:rsidRPr="00BB3B09" w:rsidRDefault="00C53D8D" w:rsidP="00C53D8D">
            <w:pPr>
              <w:jc w:val="center"/>
              <w:rPr>
                <w:rFonts w:ascii="Century Gothic" w:hAnsi="Century Gothic"/>
              </w:rPr>
            </w:pPr>
          </w:p>
        </w:tc>
      </w:tr>
      <w:tr w:rsidR="00C53D8D" w:rsidRPr="00BB3B09" w:rsidTr="00B17329">
        <w:tc>
          <w:tcPr>
            <w:tcW w:w="2671" w:type="dxa"/>
          </w:tcPr>
          <w:p w:rsidR="00C53D8D" w:rsidRPr="00BB3B09" w:rsidRDefault="00C53D8D" w:rsidP="00C53D8D">
            <w:pPr>
              <w:jc w:val="center"/>
              <w:rPr>
                <w:rFonts w:ascii="Century Gothic" w:hAnsi="Century Gothic"/>
              </w:rPr>
            </w:pPr>
          </w:p>
          <w:p w:rsidR="00C53D8D" w:rsidRPr="00BB3B09" w:rsidRDefault="00C53D8D" w:rsidP="00C53D8D">
            <w:pPr>
              <w:jc w:val="center"/>
              <w:rPr>
                <w:rFonts w:ascii="Century Gothic" w:hAnsi="Century Gothic"/>
              </w:rPr>
            </w:pPr>
          </w:p>
          <w:p w:rsidR="00C53D8D" w:rsidRPr="00BB3B09" w:rsidRDefault="00C53D8D" w:rsidP="00C53D8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11" w:type="dxa"/>
          </w:tcPr>
          <w:p w:rsidR="00C53D8D" w:rsidRPr="00BB3B09" w:rsidRDefault="00C53D8D" w:rsidP="00C53D8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64" w:type="dxa"/>
          </w:tcPr>
          <w:p w:rsidR="00C53D8D" w:rsidRPr="00BB3B09" w:rsidRDefault="00C53D8D" w:rsidP="00C53D8D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0B4FB1" w:rsidRPr="00BB3B09" w:rsidRDefault="000B4FB1" w:rsidP="00C53D8D">
      <w:pPr>
        <w:rPr>
          <w:rFonts w:ascii="Century Gothic" w:hAnsi="Century Gothic"/>
          <w:b/>
          <w:u w:val="single"/>
        </w:rPr>
      </w:pPr>
    </w:p>
    <w:p w:rsidR="00C53D8D" w:rsidRPr="00624A2B" w:rsidRDefault="00C53D8D" w:rsidP="00C53D8D">
      <w:pPr>
        <w:rPr>
          <w:rFonts w:ascii="Century Gothic" w:hAnsi="Century Gothic"/>
          <w:b/>
          <w:u w:val="single"/>
        </w:rPr>
      </w:pPr>
      <w:r w:rsidRPr="00BB3B09">
        <w:rPr>
          <w:rFonts w:ascii="Century Gothic" w:hAnsi="Century Gothic"/>
          <w:b/>
          <w:u w:val="single"/>
        </w:rPr>
        <w:t xml:space="preserve">La collaborazione va certificata obbligatoriamente con lettere di adesione al progetto in cui sia definito il contenuto della collaborazione. </w:t>
      </w:r>
    </w:p>
    <w:p w:rsidR="00624A2B" w:rsidRDefault="00624A2B" w:rsidP="00C77773">
      <w:pPr>
        <w:rPr>
          <w:rFonts w:ascii="Century Gothic" w:hAnsi="Century Gothic"/>
          <w:b/>
        </w:rPr>
      </w:pPr>
    </w:p>
    <w:p w:rsidR="007D4656" w:rsidRDefault="007D4656" w:rsidP="00C53D8D">
      <w:pPr>
        <w:rPr>
          <w:rFonts w:ascii="Century Gothic" w:hAnsi="Century Gothic"/>
          <w:b/>
        </w:rPr>
      </w:pPr>
    </w:p>
    <w:p w:rsidR="007D4656" w:rsidRDefault="007D4656" w:rsidP="00C53D8D">
      <w:pPr>
        <w:rPr>
          <w:rFonts w:ascii="Century Gothic" w:hAnsi="Century Gothic"/>
          <w:b/>
        </w:rPr>
      </w:pPr>
    </w:p>
    <w:p w:rsidR="007D4656" w:rsidRDefault="007D4656" w:rsidP="00C53D8D">
      <w:pPr>
        <w:rPr>
          <w:rFonts w:ascii="Century Gothic" w:hAnsi="Century Gothic"/>
          <w:b/>
        </w:rPr>
      </w:pPr>
    </w:p>
    <w:p w:rsidR="007D4656" w:rsidRDefault="007D4656" w:rsidP="00C53D8D">
      <w:pPr>
        <w:rPr>
          <w:rFonts w:ascii="Century Gothic" w:hAnsi="Century Gothic"/>
          <w:b/>
        </w:rPr>
      </w:pPr>
    </w:p>
    <w:p w:rsidR="00C53D8D" w:rsidRPr="00BB3B09" w:rsidRDefault="00C53D8D" w:rsidP="00C53D8D">
      <w:pPr>
        <w:rPr>
          <w:rFonts w:ascii="Century Gothic" w:hAnsi="Century Gothic"/>
          <w:b/>
        </w:rPr>
      </w:pPr>
      <w:r w:rsidRPr="00BB3B09">
        <w:rPr>
          <w:rFonts w:ascii="Century Gothic" w:hAnsi="Century Gothic"/>
          <w:b/>
        </w:rPr>
        <w:t>Il presente formulario si compone di n____________ pagine</w:t>
      </w:r>
    </w:p>
    <w:p w:rsidR="002F6424" w:rsidRPr="00BB3B09" w:rsidRDefault="002F6424" w:rsidP="002F6424">
      <w:pPr>
        <w:rPr>
          <w:rFonts w:ascii="Century Gothic" w:hAnsi="Century Gothic"/>
          <w:u w:val="single"/>
        </w:rPr>
      </w:pPr>
    </w:p>
    <w:p w:rsidR="002F6424" w:rsidRPr="00BB3B09" w:rsidRDefault="002F6424" w:rsidP="002F6424">
      <w:pPr>
        <w:rPr>
          <w:rFonts w:ascii="Century Gothic" w:hAnsi="Century Gothic"/>
          <w:u w:val="single"/>
        </w:rPr>
      </w:pPr>
      <w:r w:rsidRPr="00BB3B09">
        <w:rPr>
          <w:rFonts w:ascii="Century Gothic" w:hAnsi="Century Gothic"/>
          <w:u w:val="single"/>
        </w:rPr>
        <w:t xml:space="preserve">INFORMATIVA AI SENSI DELL’ART.13 D. LGS. 196/03  e </w:t>
      </w:r>
      <w:proofErr w:type="spellStart"/>
      <w:r w:rsidRPr="00BB3B09">
        <w:rPr>
          <w:rFonts w:ascii="Century Gothic" w:hAnsi="Century Gothic"/>
          <w:u w:val="single"/>
        </w:rPr>
        <w:t>ss.mm.ii.</w:t>
      </w:r>
      <w:proofErr w:type="spellEnd"/>
      <w:r w:rsidRPr="00BB3B09">
        <w:rPr>
          <w:rFonts w:ascii="Century Gothic" w:hAnsi="Century Gothic"/>
          <w:u w:val="single"/>
        </w:rPr>
        <w:t xml:space="preserve"> PER IL TRATTAMENTO DEI DATI PERSONALI</w:t>
      </w:r>
    </w:p>
    <w:p w:rsidR="002F6424" w:rsidRPr="00BB3B09" w:rsidRDefault="002F6424" w:rsidP="002F6424">
      <w:pPr>
        <w:rPr>
          <w:rFonts w:ascii="Century Gothic" w:hAnsi="Century Gothic"/>
          <w:u w:val="single"/>
        </w:rPr>
      </w:pPr>
    </w:p>
    <w:p w:rsidR="002F6424" w:rsidRPr="00BB3B09" w:rsidRDefault="002F6424" w:rsidP="002F6424">
      <w:pPr>
        <w:rPr>
          <w:rFonts w:ascii="Century Gothic" w:hAnsi="Century Gothic"/>
          <w:u w:val="single"/>
        </w:rPr>
      </w:pPr>
      <w:r w:rsidRPr="00BB3B09">
        <w:rPr>
          <w:rFonts w:ascii="Century Gothic" w:hAnsi="Century Gothic"/>
        </w:rPr>
        <w:t>Il trattamento dei dati forniti sarà improntato ai principi della correttezza, liceità e trasparenza a tutela della riservatezza.</w:t>
      </w:r>
      <w:r w:rsidRPr="00BB3B09">
        <w:rPr>
          <w:rFonts w:ascii="Century Gothic" w:hAnsi="Century Gothic"/>
          <w:u w:val="single"/>
        </w:rPr>
        <w:t xml:space="preserve">  </w:t>
      </w:r>
    </w:p>
    <w:p w:rsidR="002F6424" w:rsidRPr="00BB3B09" w:rsidRDefault="002F6424" w:rsidP="002F6424">
      <w:pPr>
        <w:ind w:left="360"/>
        <w:rPr>
          <w:rFonts w:ascii="Century Gothic" w:hAnsi="Century Gothic"/>
        </w:rPr>
      </w:pPr>
      <w:r w:rsidRPr="00BB3B09">
        <w:rPr>
          <w:rFonts w:ascii="Century Gothic" w:hAnsi="Century Gothic"/>
        </w:rPr>
        <w:t xml:space="preserve">Ai sensi dell’art. 13 D. </w:t>
      </w:r>
      <w:proofErr w:type="spellStart"/>
      <w:r w:rsidRPr="00BB3B09">
        <w:rPr>
          <w:rFonts w:ascii="Century Gothic" w:hAnsi="Century Gothic"/>
        </w:rPr>
        <w:t>Lgs</w:t>
      </w:r>
      <w:proofErr w:type="spellEnd"/>
      <w:r w:rsidRPr="00BB3B09">
        <w:rPr>
          <w:rFonts w:ascii="Century Gothic" w:hAnsi="Century Gothic"/>
        </w:rPr>
        <w:t xml:space="preserve">. 196/03 </w:t>
      </w:r>
      <w:r w:rsidRPr="00BB3B09">
        <w:rPr>
          <w:rFonts w:ascii="Century Gothic" w:hAnsi="Century Gothic"/>
          <w:u w:val="single"/>
        </w:rPr>
        <w:t xml:space="preserve">e </w:t>
      </w:r>
      <w:proofErr w:type="spellStart"/>
      <w:r w:rsidRPr="00BB3B09">
        <w:rPr>
          <w:rFonts w:ascii="Century Gothic" w:hAnsi="Century Gothic"/>
          <w:u w:val="single"/>
        </w:rPr>
        <w:t>ss.mm.ii.</w:t>
      </w:r>
      <w:proofErr w:type="spellEnd"/>
      <w:r w:rsidRPr="00BB3B09">
        <w:rPr>
          <w:rFonts w:ascii="Century Gothic" w:hAnsi="Century Gothic"/>
        </w:rPr>
        <w:t>, forniamo le seguenti informazioni:</w:t>
      </w:r>
    </w:p>
    <w:p w:rsidR="002F6424" w:rsidRPr="00BB3B09" w:rsidRDefault="002F6424" w:rsidP="002F6424">
      <w:pPr>
        <w:ind w:left="360"/>
        <w:rPr>
          <w:rFonts w:ascii="Century Gothic" w:hAnsi="Century Gothic"/>
        </w:rPr>
      </w:pPr>
    </w:p>
    <w:p w:rsidR="002F6424" w:rsidRPr="00BB3B09" w:rsidRDefault="002F6424" w:rsidP="002F6424">
      <w:pPr>
        <w:numPr>
          <w:ilvl w:val="0"/>
          <w:numId w:val="2"/>
        </w:numPr>
        <w:rPr>
          <w:rFonts w:ascii="Century Gothic" w:hAnsi="Century Gothic"/>
        </w:rPr>
      </w:pPr>
      <w:r w:rsidRPr="00BB3B09">
        <w:rPr>
          <w:rFonts w:ascii="Century Gothic" w:hAnsi="Century Gothic"/>
        </w:rPr>
        <w:lastRenderedPageBreak/>
        <w:t>I dati vengono trattati in forma scritta, su supporti magnetici, elettronici e telematici in relazione alle esigenze di valutazione, gestione e promozione del progetto.</w:t>
      </w:r>
    </w:p>
    <w:p w:rsidR="002F6424" w:rsidRPr="00BB3B09" w:rsidRDefault="002F6424" w:rsidP="002F6424">
      <w:pPr>
        <w:numPr>
          <w:ilvl w:val="0"/>
          <w:numId w:val="2"/>
        </w:numPr>
        <w:rPr>
          <w:rFonts w:ascii="Century Gothic" w:hAnsi="Century Gothic"/>
        </w:rPr>
      </w:pPr>
      <w:r w:rsidRPr="00BB3B09">
        <w:rPr>
          <w:rFonts w:ascii="Century Gothic" w:hAnsi="Century Gothic"/>
        </w:rPr>
        <w:t>I dati verranno trattati per tutta la durata dell’attività e successivamente allo scopo di diffondere i risultati, i prodotti ed il materiale eventualmente realizzato.</w:t>
      </w:r>
    </w:p>
    <w:p w:rsidR="002F6424" w:rsidRPr="00BB3B09" w:rsidRDefault="002F6424" w:rsidP="002F6424">
      <w:pPr>
        <w:numPr>
          <w:ilvl w:val="0"/>
          <w:numId w:val="2"/>
        </w:numPr>
        <w:rPr>
          <w:rFonts w:ascii="Century Gothic" w:hAnsi="Century Gothic"/>
        </w:rPr>
      </w:pPr>
      <w:r w:rsidRPr="00BB3B09">
        <w:rPr>
          <w:rFonts w:ascii="Century Gothic" w:hAnsi="Century Gothic"/>
        </w:rPr>
        <w:t>Il titolare del trattamento dei dati è il CSVSN.</w:t>
      </w:r>
    </w:p>
    <w:p w:rsidR="007D4656" w:rsidRPr="007D4656" w:rsidRDefault="002F6424" w:rsidP="00C53D8D">
      <w:pPr>
        <w:numPr>
          <w:ilvl w:val="0"/>
          <w:numId w:val="2"/>
        </w:numPr>
        <w:rPr>
          <w:rFonts w:ascii="Century Gothic" w:hAnsi="Century Gothic"/>
        </w:rPr>
      </w:pPr>
      <w:r w:rsidRPr="00BB3B09">
        <w:rPr>
          <w:rFonts w:ascii="Century Gothic" w:hAnsi="Century Gothic"/>
        </w:rPr>
        <w:t>Relativamente ai dati medesimi è possibile esercitare i diritti di rettifica, aggiornamento e cancellazione previsti dall’art.7 del  D.Lgs</w:t>
      </w:r>
      <w:proofErr w:type="spellStart"/>
      <w:r w:rsidRPr="00BB3B09">
        <w:rPr>
          <w:rFonts w:ascii="Century Gothic" w:hAnsi="Century Gothic"/>
        </w:rPr>
        <w:t>.196/0</w:t>
      </w:r>
      <w:proofErr w:type="spellEnd"/>
      <w:r w:rsidRPr="00BB3B09">
        <w:rPr>
          <w:rFonts w:ascii="Century Gothic" w:hAnsi="Century Gothic"/>
        </w:rPr>
        <w:t xml:space="preserve">3 </w:t>
      </w:r>
      <w:r w:rsidRPr="00F8123D">
        <w:rPr>
          <w:rFonts w:ascii="Century Gothic" w:hAnsi="Century Gothic"/>
        </w:rPr>
        <w:t xml:space="preserve">e </w:t>
      </w:r>
      <w:proofErr w:type="spellStart"/>
      <w:r w:rsidRPr="00BB3B09">
        <w:rPr>
          <w:rFonts w:ascii="Century Gothic" w:hAnsi="Century Gothic"/>
          <w:u w:val="single"/>
        </w:rPr>
        <w:t>ss.mm.ii.</w:t>
      </w:r>
      <w:proofErr w:type="spellEnd"/>
    </w:p>
    <w:p w:rsidR="007D4656" w:rsidRDefault="007D4656" w:rsidP="007D4656">
      <w:pPr>
        <w:ind w:left="360"/>
        <w:rPr>
          <w:rFonts w:ascii="Century Gothic" w:hAnsi="Century Gothic"/>
          <w:u w:val="single"/>
        </w:rPr>
      </w:pPr>
    </w:p>
    <w:p w:rsidR="007D4656" w:rsidRDefault="007D4656" w:rsidP="007D4656">
      <w:pPr>
        <w:ind w:left="360"/>
        <w:rPr>
          <w:rFonts w:ascii="Century Gothic" w:hAnsi="Century Gothic"/>
          <w:u w:val="single"/>
        </w:rPr>
      </w:pPr>
    </w:p>
    <w:p w:rsidR="007D4656" w:rsidRDefault="007D4656" w:rsidP="007D4656">
      <w:pPr>
        <w:ind w:left="360"/>
        <w:rPr>
          <w:rFonts w:ascii="Century Gothic" w:hAnsi="Century Gothic"/>
          <w:u w:val="single"/>
        </w:rPr>
      </w:pPr>
    </w:p>
    <w:p w:rsidR="007D4656" w:rsidRDefault="007D4656" w:rsidP="007D4656">
      <w:pPr>
        <w:ind w:left="360"/>
        <w:rPr>
          <w:rFonts w:ascii="Century Gothic" w:hAnsi="Century Gothic"/>
          <w:u w:val="single"/>
        </w:rPr>
      </w:pPr>
    </w:p>
    <w:p w:rsidR="007D4656" w:rsidRDefault="007D4656" w:rsidP="007D4656">
      <w:pPr>
        <w:ind w:left="360"/>
        <w:rPr>
          <w:rFonts w:ascii="Century Gothic" w:hAnsi="Century Gothic"/>
          <w:u w:val="single"/>
        </w:rPr>
      </w:pPr>
    </w:p>
    <w:p w:rsidR="007D4656" w:rsidRDefault="007D4656" w:rsidP="007D4656">
      <w:pPr>
        <w:ind w:left="360"/>
        <w:rPr>
          <w:rFonts w:ascii="Century Gothic" w:hAnsi="Century Gothic"/>
          <w:u w:val="single"/>
        </w:rPr>
      </w:pPr>
    </w:p>
    <w:p w:rsidR="007D4656" w:rsidRPr="007D4656" w:rsidRDefault="007D4656" w:rsidP="007D4656">
      <w:pPr>
        <w:ind w:left="360"/>
        <w:rPr>
          <w:rFonts w:ascii="Century Gothic" w:hAnsi="Century Gothic"/>
        </w:rPr>
      </w:pPr>
    </w:p>
    <w:p w:rsidR="002F6424" w:rsidRPr="00BB3B09" w:rsidRDefault="002F6424" w:rsidP="002F6424">
      <w:pPr>
        <w:jc w:val="center"/>
        <w:rPr>
          <w:rFonts w:ascii="Century Gothic" w:hAnsi="Century Gothic"/>
          <w:b/>
        </w:rPr>
      </w:pPr>
      <w:r w:rsidRPr="00BB3B09">
        <w:rPr>
          <w:rFonts w:ascii="Century Gothic" w:hAnsi="Century Gothic"/>
          <w:b/>
        </w:rPr>
        <w:t>CONSENSO AL TRATTAMENTO DEI DATI</w:t>
      </w:r>
    </w:p>
    <w:p w:rsidR="002F6424" w:rsidRPr="00BB3B09" w:rsidRDefault="002F6424" w:rsidP="002F6424">
      <w:pPr>
        <w:jc w:val="center"/>
        <w:rPr>
          <w:rFonts w:ascii="Century Gothic" w:hAnsi="Century Gothic"/>
          <w:b/>
        </w:rPr>
      </w:pPr>
      <w:proofErr w:type="spellStart"/>
      <w:r w:rsidRPr="00BB3B09">
        <w:rPr>
          <w:rFonts w:ascii="Century Gothic" w:hAnsi="Century Gothic"/>
          <w:b/>
        </w:rPr>
        <w:t>D.Lgs.</w:t>
      </w:r>
      <w:proofErr w:type="spellEnd"/>
      <w:r w:rsidRPr="00BB3B09">
        <w:rPr>
          <w:rFonts w:ascii="Century Gothic" w:hAnsi="Century Gothic"/>
          <w:b/>
        </w:rPr>
        <w:t xml:space="preserve"> 196/03 e </w:t>
      </w:r>
      <w:proofErr w:type="spellStart"/>
      <w:r w:rsidRPr="00BB3B09">
        <w:rPr>
          <w:rFonts w:ascii="Century Gothic" w:hAnsi="Century Gothic"/>
          <w:b/>
        </w:rPr>
        <w:t>ss.mm.ii.</w:t>
      </w:r>
      <w:proofErr w:type="spellEnd"/>
    </w:p>
    <w:p w:rsidR="002F6424" w:rsidRPr="00BB3B09" w:rsidRDefault="002F6424" w:rsidP="00C53D8D">
      <w:pPr>
        <w:rPr>
          <w:rFonts w:ascii="Century Gothic" w:hAnsi="Century Gothic"/>
          <w:b/>
        </w:rPr>
      </w:pPr>
    </w:p>
    <w:p w:rsidR="002F6424" w:rsidRPr="00BB3B09" w:rsidRDefault="002F6424" w:rsidP="002F6424">
      <w:pPr>
        <w:jc w:val="both"/>
        <w:rPr>
          <w:rFonts w:ascii="Century Gothic" w:hAnsi="Century Gothic"/>
        </w:rPr>
      </w:pPr>
      <w:r w:rsidRPr="00BB3B09">
        <w:rPr>
          <w:rFonts w:ascii="Century Gothic" w:hAnsi="Century Gothic"/>
        </w:rPr>
        <w:t>Con la presente dichiaro di aver ricevuto completa informativa ed esprimo il consenso al trattamento dei dati personali nei per le finalità e per la durata precisati nell’informativa.</w:t>
      </w:r>
    </w:p>
    <w:p w:rsidR="002F6424" w:rsidRPr="00BB3B09" w:rsidRDefault="002F6424" w:rsidP="00C53D8D">
      <w:pPr>
        <w:rPr>
          <w:rFonts w:ascii="Century Gothic" w:hAnsi="Century Gothic"/>
          <w:b/>
        </w:rPr>
      </w:pPr>
    </w:p>
    <w:p w:rsidR="00C53D8D" w:rsidRPr="00BB3B09" w:rsidRDefault="00C53D8D" w:rsidP="00C53D8D">
      <w:pPr>
        <w:rPr>
          <w:rFonts w:ascii="Century Gothic" w:hAnsi="Century Gothic"/>
          <w:b/>
        </w:rPr>
      </w:pPr>
      <w:r w:rsidRPr="00BB3B09">
        <w:rPr>
          <w:rFonts w:ascii="Century Gothic" w:hAnsi="Century Gothic"/>
          <w:b/>
        </w:rPr>
        <w:t>Luogo e data</w:t>
      </w:r>
    </w:p>
    <w:p w:rsidR="00C53D8D" w:rsidRPr="00BB3B09" w:rsidRDefault="00C53D8D" w:rsidP="00C53D8D">
      <w:pPr>
        <w:rPr>
          <w:rFonts w:ascii="Century Gothic" w:hAnsi="Century Gothic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C53D8D" w:rsidRPr="00BB3B09" w:rsidTr="00C77773">
        <w:trPr>
          <w:trHeight w:val="1588"/>
        </w:trPr>
        <w:tc>
          <w:tcPr>
            <w:tcW w:w="2500" w:type="pct"/>
          </w:tcPr>
          <w:p w:rsidR="00C53D8D" w:rsidRPr="00BB3B09" w:rsidRDefault="00C53D8D" w:rsidP="00C53D8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C53D8D" w:rsidRPr="00BB3B09" w:rsidRDefault="00C53D8D" w:rsidP="00C53D8D">
            <w:pPr>
              <w:jc w:val="center"/>
              <w:rPr>
                <w:rFonts w:ascii="Century Gothic" w:hAnsi="Century Gothic"/>
                <w:sz w:val="28"/>
              </w:rPr>
            </w:pPr>
            <w:r w:rsidRPr="00BB3B09">
              <w:rPr>
                <w:rFonts w:ascii="Century Gothic" w:hAnsi="Century Gothic"/>
                <w:sz w:val="28"/>
              </w:rPr>
              <w:t>OdV Proponente</w:t>
            </w:r>
          </w:p>
        </w:tc>
        <w:tc>
          <w:tcPr>
            <w:tcW w:w="2500" w:type="pct"/>
          </w:tcPr>
          <w:p w:rsidR="00C53D8D" w:rsidRPr="00BB3B09" w:rsidRDefault="00C53D8D" w:rsidP="00C53D8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C53D8D" w:rsidRPr="00BB3B09" w:rsidRDefault="00C53D8D" w:rsidP="00C53D8D">
            <w:pPr>
              <w:jc w:val="center"/>
              <w:rPr>
                <w:rFonts w:ascii="Century Gothic" w:hAnsi="Century Gothic"/>
                <w:sz w:val="28"/>
              </w:rPr>
            </w:pPr>
            <w:r w:rsidRPr="00BB3B09">
              <w:rPr>
                <w:rFonts w:ascii="Century Gothic" w:hAnsi="Century Gothic"/>
                <w:sz w:val="28"/>
              </w:rPr>
              <w:t>IL LEGALE RAPPRESENTANTE</w:t>
            </w:r>
          </w:p>
          <w:p w:rsidR="00C53D8D" w:rsidRPr="00BB3B09" w:rsidRDefault="00C53D8D" w:rsidP="00C53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B3B09">
              <w:rPr>
                <w:rFonts w:ascii="Century Gothic" w:hAnsi="Century Gothic"/>
                <w:sz w:val="16"/>
                <w:szCs w:val="16"/>
              </w:rPr>
              <w:t>(Nome e Cognome in stampatello e timbro e firma leggibile)</w:t>
            </w:r>
          </w:p>
          <w:p w:rsidR="00C53D8D" w:rsidRPr="00BB3B09" w:rsidRDefault="00C53D8D" w:rsidP="00C53D8D">
            <w:pPr>
              <w:jc w:val="center"/>
              <w:rPr>
                <w:rFonts w:ascii="Century Gothic" w:hAnsi="Century Gothic"/>
                <w:sz w:val="28"/>
              </w:rPr>
            </w:pPr>
          </w:p>
        </w:tc>
      </w:tr>
    </w:tbl>
    <w:p w:rsidR="00C53D8D" w:rsidRPr="00BB3B09" w:rsidRDefault="00C53D8D" w:rsidP="00C53D8D">
      <w:pPr>
        <w:jc w:val="center"/>
        <w:rPr>
          <w:rFonts w:ascii="Century Gothic" w:hAnsi="Century Gothic"/>
        </w:rPr>
      </w:pPr>
    </w:p>
    <w:p w:rsidR="00C53D8D" w:rsidRPr="00312DEC" w:rsidRDefault="00C53D8D" w:rsidP="00C53D8D">
      <w:pPr>
        <w:jc w:val="center"/>
        <w:rPr>
          <w:rFonts w:ascii="Century Gothic" w:hAnsi="Century Gothic"/>
          <w:b/>
        </w:rPr>
      </w:pPr>
      <w:r w:rsidRPr="00312DEC">
        <w:rPr>
          <w:rFonts w:ascii="Century Gothic" w:hAnsi="Century Gothic"/>
          <w:b/>
          <w:sz w:val="28"/>
        </w:rPr>
        <w:t xml:space="preserve">Partner </w:t>
      </w:r>
      <w:r w:rsidR="00C77773">
        <w:rPr>
          <w:rFonts w:ascii="Century Gothic" w:hAnsi="Century Gothic"/>
          <w:b/>
          <w:sz w:val="28"/>
        </w:rPr>
        <w:t xml:space="preserve"> </w:t>
      </w:r>
      <w:r w:rsidRPr="00312DEC">
        <w:rPr>
          <w:rFonts w:ascii="Century Gothic" w:hAnsi="Century Gothic"/>
          <w:b/>
          <w:sz w:val="28"/>
        </w:rPr>
        <w:t>di progetto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C53D8D" w:rsidRPr="00BB3B09" w:rsidTr="00C77773">
        <w:trPr>
          <w:trHeight w:val="1550"/>
        </w:trPr>
        <w:tc>
          <w:tcPr>
            <w:tcW w:w="2500" w:type="pct"/>
          </w:tcPr>
          <w:p w:rsidR="00C53D8D" w:rsidRPr="00BB3B09" w:rsidRDefault="00C53D8D" w:rsidP="00C53D8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C53D8D" w:rsidRPr="00BB3B09" w:rsidRDefault="00C53D8D" w:rsidP="00C53D8D">
            <w:pPr>
              <w:jc w:val="center"/>
              <w:rPr>
                <w:rFonts w:ascii="Century Gothic" w:hAnsi="Century Gothic"/>
                <w:sz w:val="28"/>
              </w:rPr>
            </w:pPr>
            <w:r w:rsidRPr="00BB3B09">
              <w:rPr>
                <w:rFonts w:ascii="Century Gothic" w:hAnsi="Century Gothic"/>
                <w:sz w:val="28"/>
              </w:rPr>
              <w:t>Denominazione</w:t>
            </w:r>
          </w:p>
        </w:tc>
        <w:tc>
          <w:tcPr>
            <w:tcW w:w="2500" w:type="pct"/>
          </w:tcPr>
          <w:p w:rsidR="00C53D8D" w:rsidRPr="00BB3B09" w:rsidRDefault="00C53D8D" w:rsidP="00C53D8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C53D8D" w:rsidRPr="00BB3B09" w:rsidRDefault="00C53D8D" w:rsidP="00C53D8D">
            <w:pPr>
              <w:jc w:val="center"/>
              <w:rPr>
                <w:rFonts w:ascii="Century Gothic" w:hAnsi="Century Gothic"/>
                <w:sz w:val="28"/>
              </w:rPr>
            </w:pPr>
            <w:r w:rsidRPr="00BB3B09">
              <w:rPr>
                <w:rFonts w:ascii="Century Gothic" w:hAnsi="Century Gothic"/>
                <w:sz w:val="28"/>
              </w:rPr>
              <w:t>IL LEGALE RAPPRESENTANTE</w:t>
            </w:r>
          </w:p>
          <w:p w:rsidR="00C53D8D" w:rsidRPr="00BB3B09" w:rsidRDefault="00C53D8D" w:rsidP="00C53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B3B09">
              <w:rPr>
                <w:rFonts w:ascii="Century Gothic" w:hAnsi="Century Gothic"/>
                <w:sz w:val="16"/>
                <w:szCs w:val="16"/>
              </w:rPr>
              <w:t>(Nome e cognome in stampatello e timbro e firma leggibile)</w:t>
            </w:r>
          </w:p>
          <w:p w:rsidR="00C53D8D" w:rsidRPr="00BB3B09" w:rsidRDefault="00C53D8D" w:rsidP="00C53D8D">
            <w:pPr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C53D8D" w:rsidRPr="00BB3B09" w:rsidTr="00C53D8D">
        <w:trPr>
          <w:trHeight w:val="2147"/>
        </w:trPr>
        <w:tc>
          <w:tcPr>
            <w:tcW w:w="2500" w:type="pct"/>
          </w:tcPr>
          <w:p w:rsidR="00C53D8D" w:rsidRPr="00BB3B09" w:rsidRDefault="00C53D8D" w:rsidP="00C53D8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C53D8D" w:rsidRPr="00BB3B09" w:rsidRDefault="00C53D8D" w:rsidP="00C53D8D">
            <w:pPr>
              <w:jc w:val="center"/>
              <w:rPr>
                <w:rFonts w:ascii="Century Gothic" w:hAnsi="Century Gothic"/>
                <w:sz w:val="28"/>
              </w:rPr>
            </w:pPr>
            <w:r w:rsidRPr="00BB3B09">
              <w:rPr>
                <w:rFonts w:ascii="Century Gothic" w:hAnsi="Century Gothic"/>
                <w:sz w:val="28"/>
              </w:rPr>
              <w:t>Denominazione</w:t>
            </w:r>
          </w:p>
        </w:tc>
        <w:tc>
          <w:tcPr>
            <w:tcW w:w="2500" w:type="pct"/>
          </w:tcPr>
          <w:p w:rsidR="00C53D8D" w:rsidRPr="00BB3B09" w:rsidRDefault="00C53D8D" w:rsidP="00C53D8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C53D8D" w:rsidRPr="00BB3B09" w:rsidRDefault="00C53D8D" w:rsidP="00C53D8D">
            <w:pPr>
              <w:jc w:val="center"/>
              <w:rPr>
                <w:rFonts w:ascii="Century Gothic" w:hAnsi="Century Gothic"/>
                <w:sz w:val="28"/>
              </w:rPr>
            </w:pPr>
            <w:r w:rsidRPr="00BB3B09">
              <w:rPr>
                <w:rFonts w:ascii="Century Gothic" w:hAnsi="Century Gothic"/>
                <w:sz w:val="28"/>
              </w:rPr>
              <w:t>IL LEGALE RAPPRESENTANTE</w:t>
            </w:r>
          </w:p>
          <w:p w:rsidR="00C53D8D" w:rsidRPr="00BB3B09" w:rsidRDefault="00C53D8D" w:rsidP="00C53D8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B3B09">
              <w:rPr>
                <w:rFonts w:ascii="Century Gothic" w:hAnsi="Century Gothic"/>
                <w:sz w:val="16"/>
                <w:szCs w:val="16"/>
              </w:rPr>
              <w:t>(Nome e cognome in stampatello e timbro e firma leggibile)</w:t>
            </w:r>
          </w:p>
          <w:p w:rsidR="00C53D8D" w:rsidRPr="00BB3B09" w:rsidRDefault="00C53D8D" w:rsidP="00C53D8D">
            <w:pPr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405041" w:rsidRPr="00BB3B09" w:rsidTr="00C53D8D">
        <w:trPr>
          <w:trHeight w:val="2147"/>
        </w:trPr>
        <w:tc>
          <w:tcPr>
            <w:tcW w:w="2500" w:type="pct"/>
          </w:tcPr>
          <w:p w:rsidR="00405041" w:rsidRPr="00BB3B09" w:rsidRDefault="00405041" w:rsidP="00EA1CCF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405041" w:rsidRPr="00BB3B09" w:rsidRDefault="00405041" w:rsidP="00EA1CCF">
            <w:pPr>
              <w:jc w:val="center"/>
              <w:rPr>
                <w:rFonts w:ascii="Century Gothic" w:hAnsi="Century Gothic"/>
                <w:sz w:val="28"/>
              </w:rPr>
            </w:pPr>
            <w:r w:rsidRPr="00BB3B09">
              <w:rPr>
                <w:rFonts w:ascii="Century Gothic" w:hAnsi="Century Gothic"/>
                <w:sz w:val="28"/>
              </w:rPr>
              <w:t>Denominazione</w:t>
            </w:r>
          </w:p>
        </w:tc>
        <w:tc>
          <w:tcPr>
            <w:tcW w:w="2500" w:type="pct"/>
          </w:tcPr>
          <w:p w:rsidR="00405041" w:rsidRPr="00BB3B09" w:rsidRDefault="00405041" w:rsidP="00EA1CCF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405041" w:rsidRPr="00BB3B09" w:rsidRDefault="00405041" w:rsidP="00EA1CCF">
            <w:pPr>
              <w:jc w:val="center"/>
              <w:rPr>
                <w:rFonts w:ascii="Century Gothic" w:hAnsi="Century Gothic"/>
                <w:sz w:val="28"/>
              </w:rPr>
            </w:pPr>
            <w:r w:rsidRPr="00BB3B09">
              <w:rPr>
                <w:rFonts w:ascii="Century Gothic" w:hAnsi="Century Gothic"/>
                <w:sz w:val="28"/>
              </w:rPr>
              <w:t>IL LEGALE RAPPRESENTANTE</w:t>
            </w:r>
          </w:p>
          <w:p w:rsidR="00405041" w:rsidRPr="00BB3B09" w:rsidRDefault="00405041" w:rsidP="00EA1CC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B3B09">
              <w:rPr>
                <w:rFonts w:ascii="Century Gothic" w:hAnsi="Century Gothic"/>
                <w:sz w:val="16"/>
                <w:szCs w:val="16"/>
              </w:rPr>
              <w:t>(Nome e cognome in stampatello e timbro e firma leggibile)</w:t>
            </w:r>
          </w:p>
          <w:p w:rsidR="00405041" w:rsidRPr="00BB3B09" w:rsidRDefault="00405041" w:rsidP="00EA1CCF">
            <w:pPr>
              <w:jc w:val="center"/>
              <w:rPr>
                <w:rFonts w:ascii="Century Gothic" w:hAnsi="Century Gothic"/>
                <w:sz w:val="28"/>
              </w:rPr>
            </w:pPr>
          </w:p>
        </w:tc>
      </w:tr>
    </w:tbl>
    <w:p w:rsidR="00C53D8D" w:rsidRPr="00BB3B09" w:rsidRDefault="00C53D8D" w:rsidP="00C53D8D">
      <w:pPr>
        <w:rPr>
          <w:rFonts w:ascii="Century Gothic" w:hAnsi="Century Gothic"/>
        </w:rPr>
      </w:pPr>
    </w:p>
    <w:p w:rsidR="00C53D8D" w:rsidRPr="009178E1" w:rsidRDefault="00C53D8D" w:rsidP="00C53D8D">
      <w:pPr>
        <w:rPr>
          <w:rFonts w:ascii="Century Gothic" w:hAnsi="Century Gothic"/>
        </w:rPr>
      </w:pPr>
      <w:r w:rsidRPr="00BB3B09">
        <w:rPr>
          <w:rFonts w:ascii="Century Gothic" w:hAnsi="Century Gothic"/>
        </w:rPr>
        <w:t>Aggiungere tante righe quanti sono i partner inseriti al punto 2 del Formulario</w:t>
      </w:r>
    </w:p>
    <w:p w:rsidR="00C53D8D" w:rsidRPr="009178E1" w:rsidRDefault="00C53D8D" w:rsidP="00C53D8D">
      <w:pPr>
        <w:rPr>
          <w:rFonts w:ascii="Century Gothic" w:hAnsi="Century Gothic"/>
        </w:rPr>
      </w:pPr>
    </w:p>
    <w:p w:rsidR="003D52B3" w:rsidRDefault="003D52B3" w:rsidP="003D52B3">
      <w:pPr>
        <w:rPr>
          <w:rFonts w:ascii="Century Gothic" w:hAnsi="Century Gothic"/>
        </w:rPr>
      </w:pPr>
    </w:p>
    <w:p w:rsidR="003D52B3" w:rsidRPr="009178E1" w:rsidRDefault="003D52B3" w:rsidP="003D52B3">
      <w:pPr>
        <w:rPr>
          <w:rFonts w:ascii="Century Gothic" w:hAnsi="Century Gothic"/>
        </w:rPr>
      </w:pPr>
    </w:p>
    <w:p w:rsidR="00C53D8D" w:rsidRPr="009178E1" w:rsidRDefault="00C53D8D" w:rsidP="00C53D8D">
      <w:pPr>
        <w:ind w:left="360"/>
        <w:rPr>
          <w:rFonts w:ascii="Century Gothic" w:hAnsi="Century Gothic"/>
          <w:b/>
          <w:sz w:val="28"/>
          <w:szCs w:val="28"/>
        </w:rPr>
      </w:pPr>
      <w:r w:rsidRPr="009178E1">
        <w:rPr>
          <w:rFonts w:ascii="Century Gothic" w:hAnsi="Century Gothic"/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C53D8D" w:rsidRPr="001B7368" w:rsidRDefault="00C53D8D" w:rsidP="00C53D8D">
      <w:pPr>
        <w:pStyle w:val="Intestazione"/>
        <w:tabs>
          <w:tab w:val="clear" w:pos="4819"/>
          <w:tab w:val="clear" w:pos="9638"/>
        </w:tabs>
        <w:spacing w:line="360" w:lineRule="auto"/>
        <w:jc w:val="center"/>
        <w:rPr>
          <w:szCs w:val="16"/>
        </w:rPr>
      </w:pPr>
    </w:p>
    <w:sectPr w:rsidR="00C53D8D" w:rsidRPr="001B7368" w:rsidSect="00A60E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42C3E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7934AF"/>
    <w:multiLevelType w:val="hybridMultilevel"/>
    <w:tmpl w:val="587267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7A1A44"/>
    <w:multiLevelType w:val="hybridMultilevel"/>
    <w:tmpl w:val="9552EB40"/>
    <w:lvl w:ilvl="0" w:tplc="9676D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B26F90">
      <w:numFmt w:val="none"/>
      <w:lvlText w:val=""/>
      <w:lvlJc w:val="left"/>
      <w:pPr>
        <w:tabs>
          <w:tab w:val="num" w:pos="360"/>
        </w:tabs>
      </w:pPr>
    </w:lvl>
    <w:lvl w:ilvl="2" w:tplc="4A3C6316">
      <w:numFmt w:val="none"/>
      <w:lvlText w:val=""/>
      <w:lvlJc w:val="left"/>
      <w:pPr>
        <w:tabs>
          <w:tab w:val="num" w:pos="360"/>
        </w:tabs>
      </w:pPr>
    </w:lvl>
    <w:lvl w:ilvl="3" w:tplc="C338D9E6">
      <w:numFmt w:val="none"/>
      <w:lvlText w:val=""/>
      <w:lvlJc w:val="left"/>
      <w:pPr>
        <w:tabs>
          <w:tab w:val="num" w:pos="360"/>
        </w:tabs>
      </w:pPr>
    </w:lvl>
    <w:lvl w:ilvl="4" w:tplc="C7467282">
      <w:numFmt w:val="none"/>
      <w:lvlText w:val=""/>
      <w:lvlJc w:val="left"/>
      <w:pPr>
        <w:tabs>
          <w:tab w:val="num" w:pos="360"/>
        </w:tabs>
      </w:pPr>
    </w:lvl>
    <w:lvl w:ilvl="5" w:tplc="785A7A56">
      <w:numFmt w:val="none"/>
      <w:lvlText w:val=""/>
      <w:lvlJc w:val="left"/>
      <w:pPr>
        <w:tabs>
          <w:tab w:val="num" w:pos="360"/>
        </w:tabs>
      </w:pPr>
    </w:lvl>
    <w:lvl w:ilvl="6" w:tplc="CAA22E90">
      <w:numFmt w:val="none"/>
      <w:lvlText w:val=""/>
      <w:lvlJc w:val="left"/>
      <w:pPr>
        <w:tabs>
          <w:tab w:val="num" w:pos="360"/>
        </w:tabs>
      </w:pPr>
    </w:lvl>
    <w:lvl w:ilvl="7" w:tplc="B8925EEE">
      <w:numFmt w:val="none"/>
      <w:lvlText w:val=""/>
      <w:lvlJc w:val="left"/>
      <w:pPr>
        <w:tabs>
          <w:tab w:val="num" w:pos="360"/>
        </w:tabs>
      </w:pPr>
    </w:lvl>
    <w:lvl w:ilvl="8" w:tplc="67E4117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853"/>
    <w:rsid w:val="00053B54"/>
    <w:rsid w:val="000B4FB1"/>
    <w:rsid w:val="000C0B17"/>
    <w:rsid w:val="000F72CB"/>
    <w:rsid w:val="00100399"/>
    <w:rsid w:val="00152457"/>
    <w:rsid w:val="0016126D"/>
    <w:rsid w:val="00162DED"/>
    <w:rsid w:val="00210681"/>
    <w:rsid w:val="002266BA"/>
    <w:rsid w:val="002327B5"/>
    <w:rsid w:val="002E0517"/>
    <w:rsid w:val="002F6424"/>
    <w:rsid w:val="00305351"/>
    <w:rsid w:val="00312DEC"/>
    <w:rsid w:val="003328E2"/>
    <w:rsid w:val="003A2147"/>
    <w:rsid w:val="003D52B3"/>
    <w:rsid w:val="00405041"/>
    <w:rsid w:val="00405B10"/>
    <w:rsid w:val="0050567F"/>
    <w:rsid w:val="00534BED"/>
    <w:rsid w:val="00624A2B"/>
    <w:rsid w:val="00645D17"/>
    <w:rsid w:val="006525C6"/>
    <w:rsid w:val="00680F8B"/>
    <w:rsid w:val="006B3565"/>
    <w:rsid w:val="006D22FE"/>
    <w:rsid w:val="007608FD"/>
    <w:rsid w:val="007645DE"/>
    <w:rsid w:val="007B7A43"/>
    <w:rsid w:val="007D4656"/>
    <w:rsid w:val="008767FA"/>
    <w:rsid w:val="0088440B"/>
    <w:rsid w:val="00885C51"/>
    <w:rsid w:val="0089050E"/>
    <w:rsid w:val="00894E03"/>
    <w:rsid w:val="008A40C4"/>
    <w:rsid w:val="008D5E9F"/>
    <w:rsid w:val="00913DFD"/>
    <w:rsid w:val="00921E41"/>
    <w:rsid w:val="00942042"/>
    <w:rsid w:val="009A6631"/>
    <w:rsid w:val="009A7D65"/>
    <w:rsid w:val="009B5A30"/>
    <w:rsid w:val="009D1846"/>
    <w:rsid w:val="00A129DA"/>
    <w:rsid w:val="00A30F23"/>
    <w:rsid w:val="00A44E3E"/>
    <w:rsid w:val="00A60E31"/>
    <w:rsid w:val="00AC6547"/>
    <w:rsid w:val="00B17329"/>
    <w:rsid w:val="00B21DB3"/>
    <w:rsid w:val="00B518D0"/>
    <w:rsid w:val="00B723AC"/>
    <w:rsid w:val="00BB3B09"/>
    <w:rsid w:val="00BF0756"/>
    <w:rsid w:val="00C03BB0"/>
    <w:rsid w:val="00C53D8D"/>
    <w:rsid w:val="00C64DB2"/>
    <w:rsid w:val="00C77773"/>
    <w:rsid w:val="00C802AF"/>
    <w:rsid w:val="00C91DEF"/>
    <w:rsid w:val="00D12FE6"/>
    <w:rsid w:val="00D45B58"/>
    <w:rsid w:val="00D62B3A"/>
    <w:rsid w:val="00DE0041"/>
    <w:rsid w:val="00E01650"/>
    <w:rsid w:val="00E33279"/>
    <w:rsid w:val="00E61ECD"/>
    <w:rsid w:val="00E72576"/>
    <w:rsid w:val="00EA1CCF"/>
    <w:rsid w:val="00EB1F44"/>
    <w:rsid w:val="00EB34F6"/>
    <w:rsid w:val="00EC0C38"/>
    <w:rsid w:val="00ED1CD1"/>
    <w:rsid w:val="00EE1BAF"/>
    <w:rsid w:val="00F07F52"/>
    <w:rsid w:val="00F649D0"/>
    <w:rsid w:val="00F7198B"/>
    <w:rsid w:val="00F8123D"/>
    <w:rsid w:val="00FB4853"/>
    <w:rsid w:val="00FC340A"/>
    <w:rsid w:val="00FF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53D8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53D8D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BANDO%20DEFINITIVO%202015\Allegato%20B%20Formazione%20201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B Formazione 2015.dot</Template>
  <TotalTime>0</TotalTime>
  <Pages>7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Hewlett-Packard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Formazione1</dc:creator>
  <cp:keywords/>
  <cp:lastModifiedBy>Promozione</cp:lastModifiedBy>
  <cp:revision>3</cp:revision>
  <cp:lastPrinted>2015-08-06T14:59:00Z</cp:lastPrinted>
  <dcterms:created xsi:type="dcterms:W3CDTF">2017-08-28T08:33:00Z</dcterms:created>
  <dcterms:modified xsi:type="dcterms:W3CDTF">2017-08-28T10:57:00Z</dcterms:modified>
</cp:coreProperties>
</file>